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490"/>
      </w:tblGrid>
      <w:tr w:rsidR="00CF6791" w:rsidTr="00A52272">
        <w:trPr>
          <w:cantSplit/>
          <w:jc w:val="center"/>
        </w:trPr>
        <w:tc>
          <w:tcPr>
            <w:tcW w:w="5490" w:type="dxa"/>
          </w:tcPr>
          <w:p w:rsidR="00CF6791" w:rsidRDefault="00CF6791" w:rsidP="00A52272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CF6791" w:rsidRDefault="00CF6791" w:rsidP="00A5227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noProof/>
                <w:color w:val="FF0000"/>
                <w:sz w:val="18"/>
                <w:szCs w:val="18"/>
              </w:rPr>
              <w:drawing>
                <wp:inline distT="0" distB="0" distL="0" distR="0" wp14:anchorId="029F6A68" wp14:editId="38C1D633">
                  <wp:extent cx="1722120" cy="482600"/>
                  <wp:effectExtent l="0" t="0" r="0" b="0"/>
                  <wp:docPr id="1" name="Imagem 1" descr="img_logo_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_logo_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12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6791" w:rsidRDefault="00CF6791" w:rsidP="00A5227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F6791" w:rsidRPr="00BC6467" w:rsidTr="00A52272">
        <w:trPr>
          <w:cantSplit/>
          <w:jc w:val="center"/>
        </w:trPr>
        <w:tc>
          <w:tcPr>
            <w:tcW w:w="5490" w:type="dxa"/>
          </w:tcPr>
          <w:p w:rsidR="00CF6791" w:rsidRPr="00BC6467" w:rsidRDefault="00833011" w:rsidP="00A52272">
            <w:pPr>
              <w:spacing w:before="40" w:after="40"/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Dire</w:t>
            </w:r>
            <w:r w:rsidRPr="00BC6467">
              <w:rPr>
                <w:rFonts w:ascii="Book Antiqua" w:hAnsi="Book Antiqua"/>
                <w:color w:val="000000"/>
                <w:sz w:val="16"/>
                <w:szCs w:val="16"/>
              </w:rPr>
              <w:t xml:space="preserve">ção 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de Serviços da Região Norte</w:t>
            </w:r>
          </w:p>
        </w:tc>
      </w:tr>
      <w:tr w:rsidR="00CF6791" w:rsidRPr="00BC6467" w:rsidTr="00A52272">
        <w:trPr>
          <w:cantSplit/>
          <w:jc w:val="center"/>
        </w:trPr>
        <w:tc>
          <w:tcPr>
            <w:tcW w:w="5490" w:type="dxa"/>
          </w:tcPr>
          <w:p w:rsidR="00CF6791" w:rsidRPr="00BC6467" w:rsidRDefault="00CF6791" w:rsidP="00070960">
            <w:pPr>
              <w:pStyle w:val="Cabealho6"/>
              <w:spacing w:before="40" w:after="40"/>
              <w:jc w:val="center"/>
              <w:rPr>
                <w:rFonts w:ascii="Book Antiqua" w:hAnsi="Book Antiqua"/>
                <w:b w:val="0"/>
                <w:sz w:val="16"/>
                <w:szCs w:val="16"/>
              </w:rPr>
            </w:pPr>
            <w:r>
              <w:rPr>
                <w:rFonts w:ascii="Book Antiqua" w:hAnsi="Book Antiqua"/>
                <w:b w:val="0"/>
                <w:sz w:val="16"/>
                <w:szCs w:val="16"/>
              </w:rPr>
              <w:t xml:space="preserve">Agrupamento de Escolas de </w:t>
            </w:r>
            <w:r w:rsidR="00070960">
              <w:rPr>
                <w:rFonts w:ascii="Book Antiqua" w:hAnsi="Book Antiqua"/>
                <w:b w:val="0"/>
                <w:sz w:val="16"/>
                <w:szCs w:val="16"/>
              </w:rPr>
              <w:t>Vilela</w:t>
            </w:r>
            <w:r w:rsidRPr="00BC6467">
              <w:rPr>
                <w:rFonts w:ascii="Book Antiqua" w:hAnsi="Book Antiqua"/>
                <w:b w:val="0"/>
                <w:sz w:val="16"/>
                <w:szCs w:val="16"/>
              </w:rPr>
              <w:t xml:space="preserve"> – </w:t>
            </w:r>
            <w:r w:rsidR="00070960">
              <w:rPr>
                <w:rFonts w:ascii="Book Antiqua" w:hAnsi="Book Antiqua"/>
                <w:b w:val="0"/>
                <w:sz w:val="16"/>
                <w:szCs w:val="16"/>
              </w:rPr>
              <w:t>151555</w:t>
            </w:r>
            <w:bookmarkStart w:id="0" w:name="_GoBack"/>
            <w:bookmarkEnd w:id="0"/>
          </w:p>
        </w:tc>
      </w:tr>
    </w:tbl>
    <w:p w:rsidR="00906831" w:rsidRDefault="00AA4BF2">
      <w:pPr>
        <w:rPr>
          <w:rFonts w:ascii="Book Antiqua" w:hAnsi="Book Antiqua"/>
        </w:rPr>
      </w:pP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271780</wp:posOffset>
                </wp:positionH>
                <wp:positionV relativeFrom="paragraph">
                  <wp:posOffset>160655</wp:posOffset>
                </wp:positionV>
                <wp:extent cx="6339840" cy="7770495"/>
                <wp:effectExtent l="0" t="0" r="22860" b="2095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9840" cy="777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272" w:rsidRDefault="00A52272" w:rsidP="00CF6791">
                            <w:pPr>
                              <w:jc w:val="center"/>
                              <w:rPr>
                                <w:rFonts w:ascii="Book Antiqua" w:hAnsi="Book Antiqua"/>
                                <w:smallCap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 Antiqua" w:hAnsi="Book Antiqua"/>
                                <w:smallCaps/>
                                <w:sz w:val="22"/>
                                <w:szCs w:val="22"/>
                              </w:rPr>
                              <w:t>Contrato de Trabalho em Funções públicas</w:t>
                            </w:r>
                          </w:p>
                          <w:p w:rsidR="00A52272" w:rsidRDefault="00A52272" w:rsidP="00CF6791">
                            <w:pPr>
                              <w:jc w:val="center"/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(Contrato a Termo Resolutivo Certo a Tempo Parcial)</w:t>
                            </w:r>
                          </w:p>
                          <w:p w:rsidR="00A52272" w:rsidRDefault="00A52272" w:rsidP="00A52272">
                            <w:pPr>
                              <w:spacing w:line="360" w:lineRule="auto"/>
                              <w:jc w:val="center"/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</w:p>
                          <w:tbl>
                            <w:tblPr>
                              <w:tblStyle w:val="Tabelacomgrelh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697"/>
                            </w:tblGrid>
                            <w:tr w:rsidR="00070960" w:rsidTr="00B011B4">
                              <w:tc>
                                <w:tcPr>
                                  <w:tcW w:w="9697" w:type="dxa"/>
                                </w:tcPr>
                                <w:p w:rsidR="00070960" w:rsidRPr="00752B00" w:rsidRDefault="00070960" w:rsidP="00752B00">
                                  <w:pPr>
                                    <w:spacing w:line="360" w:lineRule="auto"/>
                                    <w:rPr>
                                      <w:rFonts w:ascii="Book Antiqua" w:hAnsi="Book Antiqu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46075D4D" wp14:editId="23933235">
                                        <wp:extent cx="167640" cy="167640"/>
                                        <wp:effectExtent l="0" t="0" r="3810" b="3810"/>
                                        <wp:docPr id="13" name="Imagem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quadrado_vazio.gif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7393" cy="16739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Book Antiqua" w:hAnsi="Book Antiqua"/>
                                      <w:sz w:val="18"/>
                                      <w:szCs w:val="18"/>
                                    </w:rPr>
                                    <w:t xml:space="preserve">      Assistente Operacional</w:t>
                                  </w:r>
                                </w:p>
                              </w:tc>
                            </w:tr>
                          </w:tbl>
                          <w:p w:rsidR="00A52272" w:rsidRDefault="00A52272" w:rsidP="00A52272">
                            <w:pPr>
                              <w:spacing w:line="360" w:lineRule="auto"/>
                              <w:jc w:val="center"/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</w:p>
                          <w:tbl>
                            <w:tblPr>
                              <w:tblStyle w:val="Tabelacomgrelh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697"/>
                            </w:tblGrid>
                            <w:tr w:rsidR="00A52272" w:rsidTr="00CF6791">
                              <w:tc>
                                <w:tcPr>
                                  <w:tcW w:w="9697" w:type="dxa"/>
                                </w:tcPr>
                                <w:p w:rsidR="00A52272" w:rsidRPr="003B2DE3" w:rsidRDefault="00A52272" w:rsidP="00A5227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Book Antiqua" w:hAnsi="Book Antiqua"/>
                                      <w:b/>
                                      <w:smallCaps/>
                                      <w:sz w:val="18"/>
                                      <w:szCs w:val="18"/>
                                    </w:rPr>
                                  </w:pPr>
                                  <w:r w:rsidRPr="003B2DE3">
                                    <w:rPr>
                                      <w:rFonts w:ascii="Book Antiqua" w:hAnsi="Book Antiqua"/>
                                      <w:b/>
                                      <w:smallCaps/>
                                      <w:sz w:val="18"/>
                                      <w:szCs w:val="18"/>
                                    </w:rPr>
                                    <w:t>Dados Pessoais do Candidato</w:t>
                                  </w:r>
                                </w:p>
                              </w:tc>
                            </w:tr>
                            <w:tr w:rsidR="00A52272" w:rsidTr="003B2DE3">
                              <w:tc>
                                <w:tcPr>
                                  <w:tcW w:w="9697" w:type="dxa"/>
                                  <w:vAlign w:val="bottom"/>
                                </w:tcPr>
                                <w:p w:rsidR="00A52272" w:rsidRDefault="00A52272" w:rsidP="003B2DE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Book Antiqua" w:hAnsi="Book Antiqu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sz w:val="18"/>
                                      <w:szCs w:val="18"/>
                                    </w:rPr>
                                    <w:t>Nome: __________________________________________________________________________________________________</w:t>
                                  </w:r>
                                </w:p>
                              </w:tc>
                            </w:tr>
                            <w:tr w:rsidR="00A52272" w:rsidTr="003B2DE3">
                              <w:tc>
                                <w:tcPr>
                                  <w:tcW w:w="9697" w:type="dxa"/>
                                  <w:vAlign w:val="bottom"/>
                                </w:tcPr>
                                <w:p w:rsidR="00A52272" w:rsidRDefault="00A52272" w:rsidP="003B2DE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Book Antiqua" w:hAnsi="Book Antiqu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sz w:val="18"/>
                                      <w:szCs w:val="18"/>
                                    </w:rPr>
                                    <w:t>Morada: _________________________________________________________________________________________________</w:t>
                                  </w:r>
                                </w:p>
                              </w:tc>
                            </w:tr>
                            <w:tr w:rsidR="00A52272" w:rsidTr="003B2DE3">
                              <w:tc>
                                <w:tcPr>
                                  <w:tcW w:w="9697" w:type="dxa"/>
                                  <w:vAlign w:val="bottom"/>
                                </w:tcPr>
                                <w:p w:rsidR="00A52272" w:rsidRDefault="00A52272" w:rsidP="003B2DE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Book Antiqua" w:hAnsi="Book Antiqu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sz w:val="18"/>
                                      <w:szCs w:val="18"/>
                                    </w:rPr>
                                    <w:t>Código Postal: ______________________________ Localidade: _______________________________________________</w:t>
                                  </w:r>
                                </w:p>
                              </w:tc>
                            </w:tr>
                            <w:tr w:rsidR="00A52272" w:rsidTr="003B2DE3">
                              <w:tc>
                                <w:tcPr>
                                  <w:tcW w:w="9697" w:type="dxa"/>
                                  <w:vAlign w:val="bottom"/>
                                </w:tcPr>
                                <w:p w:rsidR="00A52272" w:rsidRDefault="00A52272" w:rsidP="003B2DE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Book Antiqua" w:hAnsi="Book Antiqu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sz w:val="18"/>
                                      <w:szCs w:val="18"/>
                                    </w:rPr>
                                    <w:t>Telefone:___________________________________ Telemóvel: _________________________________________________</w:t>
                                  </w:r>
                                </w:p>
                              </w:tc>
                            </w:tr>
                          </w:tbl>
                          <w:p w:rsidR="00A52272" w:rsidRDefault="00A52272" w:rsidP="00A52272">
                            <w:pPr>
                              <w:spacing w:line="360" w:lineRule="auto"/>
                              <w:jc w:val="center"/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</w:p>
                          <w:tbl>
                            <w:tblPr>
                              <w:tblStyle w:val="Tabelacomgrelh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697"/>
                            </w:tblGrid>
                            <w:tr w:rsidR="00A52272" w:rsidTr="00A52272">
                              <w:tc>
                                <w:tcPr>
                                  <w:tcW w:w="9697" w:type="dxa"/>
                                </w:tcPr>
                                <w:p w:rsidR="00A52272" w:rsidRDefault="00A52272" w:rsidP="00A52272">
                                  <w:pPr>
                                    <w:spacing w:line="360" w:lineRule="auto"/>
                                    <w:rPr>
                                      <w:rFonts w:ascii="Book Antiqua" w:hAnsi="Book Antiqu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sz w:val="18"/>
                                      <w:szCs w:val="18"/>
                                    </w:rPr>
                                    <w:t xml:space="preserve">Bilhete de Identidade/ Cartão de Cidadão: </w:t>
                                  </w:r>
                                  <w:proofErr w:type="gramStart"/>
                                  <w:r>
                                    <w:rPr>
                                      <w:rFonts w:ascii="Book Antiqua" w:hAnsi="Book Antiqua"/>
                                      <w:sz w:val="18"/>
                                      <w:szCs w:val="18"/>
                                    </w:rPr>
                                    <w:t>__________________________    Data</w:t>
                                  </w:r>
                                  <w:proofErr w:type="gramEnd"/>
                                  <w:r>
                                    <w:rPr>
                                      <w:rFonts w:ascii="Book Antiqua" w:hAnsi="Book Antiqua"/>
                                      <w:sz w:val="18"/>
                                      <w:szCs w:val="18"/>
                                    </w:rPr>
                                    <w:t xml:space="preserve"> de Validade: ____/_____/_______</w:t>
                                  </w:r>
                                </w:p>
                              </w:tc>
                            </w:tr>
                            <w:tr w:rsidR="00A52272" w:rsidTr="00A52272">
                              <w:tc>
                                <w:tcPr>
                                  <w:tcW w:w="9697" w:type="dxa"/>
                                </w:tcPr>
                                <w:p w:rsidR="00A52272" w:rsidRDefault="00A52272" w:rsidP="00A52272">
                                  <w:pPr>
                                    <w:spacing w:line="360" w:lineRule="auto"/>
                                    <w:rPr>
                                      <w:rFonts w:ascii="Book Antiqua" w:hAnsi="Book Antiqu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sz w:val="18"/>
                                      <w:szCs w:val="18"/>
                                    </w:rPr>
                                    <w:t>Data de Nascimento: ____/_____/_______</w:t>
                                  </w:r>
                                </w:p>
                              </w:tc>
                            </w:tr>
                            <w:tr w:rsidR="00A52272" w:rsidTr="00A52272">
                              <w:tc>
                                <w:tcPr>
                                  <w:tcW w:w="9697" w:type="dxa"/>
                                </w:tcPr>
                                <w:p w:rsidR="00A52272" w:rsidRDefault="00A52272" w:rsidP="00A52272">
                                  <w:pPr>
                                    <w:spacing w:line="360" w:lineRule="auto"/>
                                    <w:rPr>
                                      <w:rFonts w:ascii="Book Antiqua" w:hAnsi="Book Antiqu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sz w:val="18"/>
                                      <w:szCs w:val="18"/>
                                    </w:rPr>
                                    <w:t>Habilitações Literárias: ____________________________________________________________________________________</w:t>
                                  </w:r>
                                </w:p>
                                <w:p w:rsidR="00A52272" w:rsidRDefault="00A52272" w:rsidP="00A52272">
                                  <w:pPr>
                                    <w:spacing w:line="360" w:lineRule="auto"/>
                                    <w:rPr>
                                      <w:rFonts w:ascii="Book Antiqua" w:hAnsi="Book Antiqu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sz w:val="18"/>
                                      <w:szCs w:val="18"/>
                                    </w:rPr>
                                    <w:t>_________________________________________________________________________________________________________</w:t>
                                  </w:r>
                                </w:p>
                              </w:tc>
                            </w:tr>
                          </w:tbl>
                          <w:p w:rsidR="00A52272" w:rsidRDefault="00A52272" w:rsidP="00A52272">
                            <w:pPr>
                              <w:spacing w:line="360" w:lineRule="auto"/>
                              <w:jc w:val="center"/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</w:p>
                          <w:tbl>
                            <w:tblPr>
                              <w:tblStyle w:val="Tabelacomgrelh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888"/>
                              <w:gridCol w:w="3536"/>
                              <w:gridCol w:w="2273"/>
                            </w:tblGrid>
                            <w:tr w:rsidR="00752B00" w:rsidTr="00752B00">
                              <w:tc>
                                <w:tcPr>
                                  <w:tcW w:w="9697" w:type="dxa"/>
                                  <w:gridSpan w:val="3"/>
                                </w:tcPr>
                                <w:p w:rsidR="00752B00" w:rsidRPr="003B2DE3" w:rsidRDefault="003B2DE3" w:rsidP="00A5227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Book Antiqua" w:hAnsi="Book Antiqua"/>
                                      <w:b/>
                                      <w:smallCaps/>
                                      <w:sz w:val="18"/>
                                      <w:szCs w:val="18"/>
                                    </w:rPr>
                                  </w:pPr>
                                  <w:r w:rsidRPr="003B2DE3">
                                    <w:rPr>
                                      <w:rFonts w:ascii="Book Antiqua" w:hAnsi="Book Antiqua"/>
                                      <w:b/>
                                      <w:smallCaps/>
                                      <w:sz w:val="18"/>
                                      <w:szCs w:val="18"/>
                                    </w:rPr>
                                    <w:t>Experiência Profissional, com menção das Funções Desempenhadas</w:t>
                                  </w:r>
                                </w:p>
                              </w:tc>
                            </w:tr>
                            <w:tr w:rsidR="00D53F8F" w:rsidTr="00D53F8F">
                              <w:tc>
                                <w:tcPr>
                                  <w:tcW w:w="3888" w:type="dxa"/>
                                </w:tcPr>
                                <w:p w:rsidR="00D53F8F" w:rsidRDefault="00D53F8F" w:rsidP="00A5227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Book Antiqua" w:hAnsi="Book Antiqu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sz w:val="18"/>
                                      <w:szCs w:val="18"/>
                                    </w:rPr>
                                    <w:t>Funções</w:t>
                                  </w:r>
                                </w:p>
                              </w:tc>
                              <w:tc>
                                <w:tcPr>
                                  <w:tcW w:w="3536" w:type="dxa"/>
                                </w:tcPr>
                                <w:p w:rsidR="00D53F8F" w:rsidRDefault="00D53F8F" w:rsidP="00A5227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Book Antiqua" w:hAnsi="Book Antiqu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sz w:val="18"/>
                                      <w:szCs w:val="18"/>
                                    </w:rPr>
                                    <w:t>Local</w:t>
                                  </w:r>
                                </w:p>
                              </w:tc>
                              <w:tc>
                                <w:tcPr>
                                  <w:tcW w:w="2273" w:type="dxa"/>
                                </w:tcPr>
                                <w:p w:rsidR="00D53F8F" w:rsidRDefault="00D53F8F" w:rsidP="00A5227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Book Antiqua" w:hAnsi="Book Antiqu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sz w:val="18"/>
                                      <w:szCs w:val="18"/>
                                    </w:rPr>
                                    <w:t>Duração</w:t>
                                  </w:r>
                                  <w:r w:rsidR="009E6585">
                                    <w:rPr>
                                      <w:rFonts w:ascii="Book Antiqua" w:hAnsi="Book Antiqua"/>
                                      <w:sz w:val="18"/>
                                      <w:szCs w:val="18"/>
                                    </w:rPr>
                                    <w:t xml:space="preserve"> (meses)</w:t>
                                  </w:r>
                                </w:p>
                              </w:tc>
                            </w:tr>
                            <w:tr w:rsidR="00D53F8F" w:rsidTr="00D53F8F">
                              <w:tc>
                                <w:tcPr>
                                  <w:tcW w:w="3888" w:type="dxa"/>
                                </w:tcPr>
                                <w:p w:rsidR="00D53F8F" w:rsidRDefault="00D53F8F" w:rsidP="00A5227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Book Antiqua" w:hAnsi="Book Antiqu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6" w:type="dxa"/>
                                </w:tcPr>
                                <w:p w:rsidR="00D53F8F" w:rsidRDefault="00D53F8F" w:rsidP="00A5227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Book Antiqua" w:hAnsi="Book Antiqu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3" w:type="dxa"/>
                                </w:tcPr>
                                <w:p w:rsidR="00D53F8F" w:rsidRDefault="00D53F8F" w:rsidP="00A5227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Book Antiqua" w:hAnsi="Book Antiqu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53F8F" w:rsidTr="00D53F8F">
                              <w:tc>
                                <w:tcPr>
                                  <w:tcW w:w="3888" w:type="dxa"/>
                                </w:tcPr>
                                <w:p w:rsidR="00D53F8F" w:rsidRDefault="00D53F8F" w:rsidP="00A5227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Book Antiqua" w:hAnsi="Book Antiqu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6" w:type="dxa"/>
                                </w:tcPr>
                                <w:p w:rsidR="00D53F8F" w:rsidRDefault="00D53F8F" w:rsidP="00A5227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Book Antiqua" w:hAnsi="Book Antiqu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3" w:type="dxa"/>
                                </w:tcPr>
                                <w:p w:rsidR="00D53F8F" w:rsidRDefault="00D53F8F" w:rsidP="00A5227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Book Antiqua" w:hAnsi="Book Antiqu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53F8F" w:rsidTr="00D53F8F">
                              <w:tc>
                                <w:tcPr>
                                  <w:tcW w:w="3888" w:type="dxa"/>
                                </w:tcPr>
                                <w:p w:rsidR="00D53F8F" w:rsidRDefault="00D53F8F" w:rsidP="00A5227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Book Antiqua" w:hAnsi="Book Antiqu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6" w:type="dxa"/>
                                </w:tcPr>
                                <w:p w:rsidR="00D53F8F" w:rsidRDefault="00D53F8F" w:rsidP="00A5227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Book Antiqua" w:hAnsi="Book Antiqu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3" w:type="dxa"/>
                                </w:tcPr>
                                <w:p w:rsidR="00D53F8F" w:rsidRDefault="00D53F8F" w:rsidP="00A5227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Book Antiqua" w:hAnsi="Book Antiqu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53F8F" w:rsidTr="00D53F8F">
                              <w:tc>
                                <w:tcPr>
                                  <w:tcW w:w="3888" w:type="dxa"/>
                                </w:tcPr>
                                <w:p w:rsidR="00D53F8F" w:rsidRDefault="00D53F8F" w:rsidP="00A5227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Book Antiqua" w:hAnsi="Book Antiqu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6" w:type="dxa"/>
                                </w:tcPr>
                                <w:p w:rsidR="00D53F8F" w:rsidRDefault="00D53F8F" w:rsidP="00A5227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Book Antiqua" w:hAnsi="Book Antiqu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3" w:type="dxa"/>
                                </w:tcPr>
                                <w:p w:rsidR="00D53F8F" w:rsidRDefault="00D53F8F" w:rsidP="00A5227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Book Antiqua" w:hAnsi="Book Antiqu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53F8F" w:rsidTr="00D53F8F">
                              <w:tc>
                                <w:tcPr>
                                  <w:tcW w:w="3888" w:type="dxa"/>
                                </w:tcPr>
                                <w:p w:rsidR="00D53F8F" w:rsidRDefault="00D53F8F" w:rsidP="00A5227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Book Antiqua" w:hAnsi="Book Antiqu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6" w:type="dxa"/>
                                </w:tcPr>
                                <w:p w:rsidR="00D53F8F" w:rsidRDefault="00D53F8F" w:rsidP="00A5227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Book Antiqua" w:hAnsi="Book Antiqu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3" w:type="dxa"/>
                                </w:tcPr>
                                <w:p w:rsidR="00D53F8F" w:rsidRDefault="00D53F8F" w:rsidP="00A5227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Book Antiqua" w:hAnsi="Book Antiqu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53F8F" w:rsidTr="00D53F8F">
                              <w:tc>
                                <w:tcPr>
                                  <w:tcW w:w="3888" w:type="dxa"/>
                                </w:tcPr>
                                <w:p w:rsidR="00D53F8F" w:rsidRDefault="00D53F8F" w:rsidP="00A5227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Book Antiqua" w:hAnsi="Book Antiqu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6" w:type="dxa"/>
                                </w:tcPr>
                                <w:p w:rsidR="00D53F8F" w:rsidRDefault="00D53F8F" w:rsidP="00A5227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Book Antiqua" w:hAnsi="Book Antiqu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3" w:type="dxa"/>
                                </w:tcPr>
                                <w:p w:rsidR="00D53F8F" w:rsidRDefault="00D53F8F" w:rsidP="00A5227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Book Antiqua" w:hAnsi="Book Antiqu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53F8F" w:rsidTr="00D53F8F">
                              <w:tc>
                                <w:tcPr>
                                  <w:tcW w:w="3888" w:type="dxa"/>
                                </w:tcPr>
                                <w:p w:rsidR="00D53F8F" w:rsidRDefault="00D53F8F" w:rsidP="00A5227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Book Antiqua" w:hAnsi="Book Antiqu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6" w:type="dxa"/>
                                </w:tcPr>
                                <w:p w:rsidR="00D53F8F" w:rsidRDefault="00D53F8F" w:rsidP="00A5227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Book Antiqua" w:hAnsi="Book Antiqu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3" w:type="dxa"/>
                                </w:tcPr>
                                <w:p w:rsidR="00D53F8F" w:rsidRDefault="00D53F8F" w:rsidP="00A5227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Book Antiqua" w:hAnsi="Book Antiqu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53F8F" w:rsidTr="00D53F8F">
                              <w:tc>
                                <w:tcPr>
                                  <w:tcW w:w="3888" w:type="dxa"/>
                                </w:tcPr>
                                <w:p w:rsidR="00D53F8F" w:rsidRDefault="00D53F8F" w:rsidP="00A5227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Book Antiqua" w:hAnsi="Book Antiqu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6" w:type="dxa"/>
                                </w:tcPr>
                                <w:p w:rsidR="00D53F8F" w:rsidRDefault="00D53F8F" w:rsidP="00A5227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Book Antiqua" w:hAnsi="Book Antiqu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3" w:type="dxa"/>
                                </w:tcPr>
                                <w:p w:rsidR="00D53F8F" w:rsidRDefault="00D53F8F" w:rsidP="00A5227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Book Antiqua" w:hAnsi="Book Antiqu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53F8F" w:rsidTr="00D53F8F">
                              <w:tc>
                                <w:tcPr>
                                  <w:tcW w:w="3888" w:type="dxa"/>
                                </w:tcPr>
                                <w:p w:rsidR="00D53F8F" w:rsidRDefault="00D53F8F" w:rsidP="00A5227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Book Antiqua" w:hAnsi="Book Antiqu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6" w:type="dxa"/>
                                </w:tcPr>
                                <w:p w:rsidR="00D53F8F" w:rsidRDefault="00D53F8F" w:rsidP="00A5227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Book Antiqua" w:hAnsi="Book Antiqu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3" w:type="dxa"/>
                                </w:tcPr>
                                <w:p w:rsidR="00D53F8F" w:rsidRDefault="00D53F8F" w:rsidP="00A5227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Book Antiqua" w:hAnsi="Book Antiqu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53F8F" w:rsidTr="00D53F8F">
                              <w:tc>
                                <w:tcPr>
                                  <w:tcW w:w="3888" w:type="dxa"/>
                                </w:tcPr>
                                <w:p w:rsidR="00D53F8F" w:rsidRDefault="00D53F8F" w:rsidP="00A5227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Book Antiqua" w:hAnsi="Book Antiqu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6" w:type="dxa"/>
                                </w:tcPr>
                                <w:p w:rsidR="00D53F8F" w:rsidRDefault="00D53F8F" w:rsidP="00A5227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Book Antiqua" w:hAnsi="Book Antiqu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3" w:type="dxa"/>
                                </w:tcPr>
                                <w:p w:rsidR="00D53F8F" w:rsidRDefault="00D53F8F" w:rsidP="00A5227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Book Antiqua" w:hAnsi="Book Antiqu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52B00" w:rsidRDefault="00752B00" w:rsidP="00A52272">
                            <w:pPr>
                              <w:spacing w:line="360" w:lineRule="auto"/>
                              <w:jc w:val="center"/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</w:p>
                          <w:tbl>
                            <w:tblPr>
                              <w:tblStyle w:val="Tabelacomgrelh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697"/>
                            </w:tblGrid>
                            <w:tr w:rsidR="003B2DE3" w:rsidTr="00F3723B">
                              <w:tc>
                                <w:tcPr>
                                  <w:tcW w:w="9697" w:type="dxa"/>
                                </w:tcPr>
                                <w:p w:rsidR="003B2DE3" w:rsidRPr="003B2DE3" w:rsidRDefault="003B2DE3" w:rsidP="00F3723B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Book Antiqua" w:hAnsi="Book Antiqua"/>
                                      <w:b/>
                                      <w:smallCaps/>
                                      <w:sz w:val="18"/>
                                      <w:szCs w:val="18"/>
                                    </w:rPr>
                                  </w:pPr>
                                  <w:r w:rsidRPr="003B2DE3">
                                    <w:rPr>
                                      <w:rFonts w:ascii="Book Antiqua" w:hAnsi="Book Antiqua"/>
                                      <w:b/>
                                      <w:smallCaps/>
                                      <w:sz w:val="18"/>
                                      <w:szCs w:val="18"/>
                                    </w:rPr>
                                    <w:t>Outros elementos que o candidato considere importantes</w:t>
                                  </w:r>
                                </w:p>
                              </w:tc>
                            </w:tr>
                            <w:tr w:rsidR="003B2DE3" w:rsidTr="00F3723B">
                              <w:tc>
                                <w:tcPr>
                                  <w:tcW w:w="9697" w:type="dxa"/>
                                </w:tcPr>
                                <w:p w:rsidR="003B2DE3" w:rsidRDefault="003B2DE3" w:rsidP="00F3723B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Book Antiqua" w:hAnsi="Book Antiqu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B2DE3" w:rsidTr="00F3723B">
                              <w:tc>
                                <w:tcPr>
                                  <w:tcW w:w="9697" w:type="dxa"/>
                                </w:tcPr>
                                <w:p w:rsidR="003B2DE3" w:rsidRDefault="003B2DE3" w:rsidP="00F3723B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Book Antiqua" w:hAnsi="Book Antiqu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B2DE3" w:rsidTr="00F3723B">
                              <w:tc>
                                <w:tcPr>
                                  <w:tcW w:w="9697" w:type="dxa"/>
                                </w:tcPr>
                                <w:p w:rsidR="003B2DE3" w:rsidRDefault="003B2DE3" w:rsidP="00F3723B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Book Antiqua" w:hAnsi="Book Antiqu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B2DE3" w:rsidTr="00F3723B">
                              <w:tc>
                                <w:tcPr>
                                  <w:tcW w:w="9697" w:type="dxa"/>
                                </w:tcPr>
                                <w:p w:rsidR="003B2DE3" w:rsidRDefault="003B2DE3" w:rsidP="00F3723B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Book Antiqua" w:hAnsi="Book Antiqu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B2DE3" w:rsidTr="00F3723B">
                              <w:tc>
                                <w:tcPr>
                                  <w:tcW w:w="9697" w:type="dxa"/>
                                </w:tcPr>
                                <w:p w:rsidR="003B2DE3" w:rsidRDefault="003B2DE3" w:rsidP="00F3723B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Book Antiqua" w:hAnsi="Book Antiqu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B2DE3" w:rsidTr="00F3723B">
                              <w:tc>
                                <w:tcPr>
                                  <w:tcW w:w="9697" w:type="dxa"/>
                                </w:tcPr>
                                <w:p w:rsidR="003B2DE3" w:rsidRDefault="003B2DE3" w:rsidP="00F3723B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Book Antiqua" w:hAnsi="Book Antiqu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B2DE3" w:rsidRPr="00CF6791" w:rsidRDefault="003B2DE3" w:rsidP="00A52272">
                            <w:pPr>
                              <w:spacing w:line="360" w:lineRule="auto"/>
                              <w:jc w:val="center"/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1.4pt;margin-top:12.65pt;width:499.2pt;height:61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">
                <v:textbox>
                  <w:txbxContent>
                    <w:p w:rsidR="00A52272" w:rsidRDefault="00A52272" w:rsidP="00CF6791">
                      <w:pPr>
                        <w:jc w:val="center"/>
                        <w:rPr>
                          <w:rFonts w:ascii="Book Antiqua" w:hAnsi="Book Antiqua"/>
                          <w:smallCaps/>
                          <w:sz w:val="22"/>
                          <w:szCs w:val="22"/>
                        </w:rPr>
                      </w:pPr>
                      <w:r>
                        <w:rPr>
                          <w:rFonts w:ascii="Book Antiqua" w:hAnsi="Book Antiqua"/>
                          <w:smallCaps/>
                          <w:sz w:val="22"/>
                          <w:szCs w:val="22"/>
                        </w:rPr>
                        <w:t>Contrato de Trabalho em Funções públicas</w:t>
                      </w:r>
                    </w:p>
                    <w:p w:rsidR="00A52272" w:rsidRDefault="00A52272" w:rsidP="00CF6791">
                      <w:pPr>
                        <w:jc w:val="center"/>
                        <w:rPr>
                          <w:rFonts w:ascii="Book Antiqua" w:hAnsi="Book Antiqua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sz w:val="18"/>
                          <w:szCs w:val="18"/>
                        </w:rPr>
                        <w:t>(Contrato a Termo Resolutivo Certo a Tempo Parcial)</w:t>
                      </w:r>
                    </w:p>
                    <w:p w:rsidR="00A52272" w:rsidRDefault="00A52272" w:rsidP="00A52272">
                      <w:pPr>
                        <w:spacing w:line="360" w:lineRule="auto"/>
                        <w:jc w:val="center"/>
                        <w:rPr>
                          <w:rFonts w:ascii="Book Antiqua" w:hAnsi="Book Antiqua"/>
                          <w:sz w:val="18"/>
                          <w:szCs w:val="18"/>
                        </w:rPr>
                      </w:pPr>
                    </w:p>
                    <w:tbl>
                      <w:tblPr>
                        <w:tblStyle w:val="Tabelacomgrelh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697"/>
                      </w:tblGrid>
                      <w:tr w:rsidR="00070960" w:rsidTr="00B011B4">
                        <w:tc>
                          <w:tcPr>
                            <w:tcW w:w="9697" w:type="dxa"/>
                          </w:tcPr>
                          <w:p w:rsidR="00070960" w:rsidRPr="00752B00" w:rsidRDefault="00070960" w:rsidP="00752B00">
                            <w:pPr>
                              <w:spacing w:line="360" w:lineRule="auto"/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46075D4D" wp14:editId="23933235">
                                  <wp:extent cx="167640" cy="167640"/>
                                  <wp:effectExtent l="0" t="0" r="3810" b="3810"/>
                                  <wp:docPr id="13" name="Imagem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quadrado_vazio.gif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7393" cy="16739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 xml:space="preserve">      Assistente Operacional</w:t>
                            </w:r>
                          </w:p>
                        </w:tc>
                      </w:tr>
                    </w:tbl>
                    <w:p w:rsidR="00A52272" w:rsidRDefault="00A52272" w:rsidP="00A52272">
                      <w:pPr>
                        <w:spacing w:line="360" w:lineRule="auto"/>
                        <w:jc w:val="center"/>
                        <w:rPr>
                          <w:rFonts w:ascii="Book Antiqua" w:hAnsi="Book Antiqua"/>
                          <w:sz w:val="18"/>
                          <w:szCs w:val="18"/>
                        </w:rPr>
                      </w:pPr>
                    </w:p>
                    <w:tbl>
                      <w:tblPr>
                        <w:tblStyle w:val="Tabelacomgrelh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697"/>
                      </w:tblGrid>
                      <w:tr w:rsidR="00A52272" w:rsidTr="00CF6791">
                        <w:tc>
                          <w:tcPr>
                            <w:tcW w:w="9697" w:type="dxa"/>
                          </w:tcPr>
                          <w:p w:rsidR="00A52272" w:rsidRPr="003B2DE3" w:rsidRDefault="00A52272" w:rsidP="00A52272">
                            <w:pPr>
                              <w:spacing w:line="360" w:lineRule="auto"/>
                              <w:jc w:val="center"/>
                              <w:rPr>
                                <w:rFonts w:ascii="Book Antiqua" w:hAnsi="Book Antiqua"/>
                                <w:b/>
                                <w:smallCaps/>
                                <w:sz w:val="18"/>
                                <w:szCs w:val="18"/>
                              </w:rPr>
                            </w:pPr>
                            <w:r w:rsidRPr="003B2DE3">
                              <w:rPr>
                                <w:rFonts w:ascii="Book Antiqua" w:hAnsi="Book Antiqua"/>
                                <w:b/>
                                <w:smallCaps/>
                                <w:sz w:val="18"/>
                                <w:szCs w:val="18"/>
                              </w:rPr>
                              <w:t>Dados Pessoais do Candidato</w:t>
                            </w:r>
                          </w:p>
                        </w:tc>
                      </w:tr>
                      <w:tr w:rsidR="00A52272" w:rsidTr="003B2DE3">
                        <w:tc>
                          <w:tcPr>
                            <w:tcW w:w="9697" w:type="dxa"/>
                            <w:vAlign w:val="bottom"/>
                          </w:tcPr>
                          <w:p w:rsidR="00A52272" w:rsidRDefault="00A52272" w:rsidP="003B2DE3">
                            <w:pPr>
                              <w:spacing w:line="360" w:lineRule="auto"/>
                              <w:jc w:val="center"/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Nome: __________________________________________________________________________________________________</w:t>
                            </w:r>
                          </w:p>
                        </w:tc>
                      </w:tr>
                      <w:tr w:rsidR="00A52272" w:rsidTr="003B2DE3">
                        <w:tc>
                          <w:tcPr>
                            <w:tcW w:w="9697" w:type="dxa"/>
                            <w:vAlign w:val="bottom"/>
                          </w:tcPr>
                          <w:p w:rsidR="00A52272" w:rsidRDefault="00A52272" w:rsidP="003B2DE3">
                            <w:pPr>
                              <w:spacing w:line="360" w:lineRule="auto"/>
                              <w:jc w:val="center"/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Morada: _________________________________________________________________________________________________</w:t>
                            </w:r>
                          </w:p>
                        </w:tc>
                      </w:tr>
                      <w:tr w:rsidR="00A52272" w:rsidTr="003B2DE3">
                        <w:tc>
                          <w:tcPr>
                            <w:tcW w:w="9697" w:type="dxa"/>
                            <w:vAlign w:val="bottom"/>
                          </w:tcPr>
                          <w:p w:rsidR="00A52272" w:rsidRDefault="00A52272" w:rsidP="003B2DE3">
                            <w:pPr>
                              <w:spacing w:line="360" w:lineRule="auto"/>
                              <w:jc w:val="center"/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Código Postal: ______________________________ Localidade: _______________________________________________</w:t>
                            </w:r>
                          </w:p>
                        </w:tc>
                      </w:tr>
                      <w:tr w:rsidR="00A52272" w:rsidTr="003B2DE3">
                        <w:tc>
                          <w:tcPr>
                            <w:tcW w:w="9697" w:type="dxa"/>
                            <w:vAlign w:val="bottom"/>
                          </w:tcPr>
                          <w:p w:rsidR="00A52272" w:rsidRDefault="00A52272" w:rsidP="003B2DE3">
                            <w:pPr>
                              <w:spacing w:line="360" w:lineRule="auto"/>
                              <w:jc w:val="center"/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Telefone:___________________________________ Telemóvel: _________________________________________________</w:t>
                            </w:r>
                          </w:p>
                        </w:tc>
                      </w:tr>
                    </w:tbl>
                    <w:p w:rsidR="00A52272" w:rsidRDefault="00A52272" w:rsidP="00A52272">
                      <w:pPr>
                        <w:spacing w:line="360" w:lineRule="auto"/>
                        <w:jc w:val="center"/>
                        <w:rPr>
                          <w:rFonts w:ascii="Book Antiqua" w:hAnsi="Book Antiqua"/>
                          <w:sz w:val="18"/>
                          <w:szCs w:val="18"/>
                        </w:rPr>
                      </w:pPr>
                    </w:p>
                    <w:tbl>
                      <w:tblPr>
                        <w:tblStyle w:val="Tabelacomgrelh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697"/>
                      </w:tblGrid>
                      <w:tr w:rsidR="00A52272" w:rsidTr="00A52272">
                        <w:tc>
                          <w:tcPr>
                            <w:tcW w:w="9697" w:type="dxa"/>
                          </w:tcPr>
                          <w:p w:rsidR="00A52272" w:rsidRDefault="00A52272" w:rsidP="00A52272">
                            <w:pPr>
                              <w:spacing w:line="360" w:lineRule="auto"/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 xml:space="preserve">Bilhete de Identidade/ Cartão de Cidadão: </w:t>
                            </w:r>
                            <w:proofErr w:type="gramStart"/>
                            <w:r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__________________________    Data</w:t>
                            </w:r>
                            <w:proofErr w:type="gramEnd"/>
                            <w:r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 xml:space="preserve"> de Validade: ____/_____/_______</w:t>
                            </w:r>
                          </w:p>
                        </w:tc>
                      </w:tr>
                      <w:tr w:rsidR="00A52272" w:rsidTr="00A52272">
                        <w:tc>
                          <w:tcPr>
                            <w:tcW w:w="9697" w:type="dxa"/>
                          </w:tcPr>
                          <w:p w:rsidR="00A52272" w:rsidRDefault="00A52272" w:rsidP="00A52272">
                            <w:pPr>
                              <w:spacing w:line="360" w:lineRule="auto"/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Data de Nascimento: ____/_____/_______</w:t>
                            </w:r>
                          </w:p>
                        </w:tc>
                      </w:tr>
                      <w:tr w:rsidR="00A52272" w:rsidTr="00A52272">
                        <w:tc>
                          <w:tcPr>
                            <w:tcW w:w="9697" w:type="dxa"/>
                          </w:tcPr>
                          <w:p w:rsidR="00A52272" w:rsidRDefault="00A52272" w:rsidP="00A52272">
                            <w:pPr>
                              <w:spacing w:line="360" w:lineRule="auto"/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Habilitações Literárias: ____________________________________________________________________________________</w:t>
                            </w:r>
                          </w:p>
                          <w:p w:rsidR="00A52272" w:rsidRDefault="00A52272" w:rsidP="00A52272">
                            <w:pPr>
                              <w:spacing w:line="360" w:lineRule="auto"/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_________________________________________________________________________________________________________</w:t>
                            </w:r>
                          </w:p>
                        </w:tc>
                      </w:tr>
                    </w:tbl>
                    <w:p w:rsidR="00A52272" w:rsidRDefault="00A52272" w:rsidP="00A52272">
                      <w:pPr>
                        <w:spacing w:line="360" w:lineRule="auto"/>
                        <w:jc w:val="center"/>
                        <w:rPr>
                          <w:rFonts w:ascii="Book Antiqua" w:hAnsi="Book Antiqua"/>
                          <w:sz w:val="18"/>
                          <w:szCs w:val="18"/>
                        </w:rPr>
                      </w:pPr>
                    </w:p>
                    <w:tbl>
                      <w:tblPr>
                        <w:tblStyle w:val="Tabelacomgrelh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888"/>
                        <w:gridCol w:w="3536"/>
                        <w:gridCol w:w="2273"/>
                      </w:tblGrid>
                      <w:tr w:rsidR="00752B00" w:rsidTr="00752B00">
                        <w:tc>
                          <w:tcPr>
                            <w:tcW w:w="9697" w:type="dxa"/>
                            <w:gridSpan w:val="3"/>
                          </w:tcPr>
                          <w:p w:rsidR="00752B00" w:rsidRPr="003B2DE3" w:rsidRDefault="003B2DE3" w:rsidP="00A52272">
                            <w:pPr>
                              <w:spacing w:line="360" w:lineRule="auto"/>
                              <w:jc w:val="center"/>
                              <w:rPr>
                                <w:rFonts w:ascii="Book Antiqua" w:hAnsi="Book Antiqua"/>
                                <w:b/>
                                <w:smallCaps/>
                                <w:sz w:val="18"/>
                                <w:szCs w:val="18"/>
                              </w:rPr>
                            </w:pPr>
                            <w:r w:rsidRPr="003B2DE3">
                              <w:rPr>
                                <w:rFonts w:ascii="Book Antiqua" w:hAnsi="Book Antiqua"/>
                                <w:b/>
                                <w:smallCaps/>
                                <w:sz w:val="18"/>
                                <w:szCs w:val="18"/>
                              </w:rPr>
                              <w:t>Experiência Profissional, com menção das Funções Desempenhadas</w:t>
                            </w:r>
                          </w:p>
                        </w:tc>
                      </w:tr>
                      <w:tr w:rsidR="00D53F8F" w:rsidTr="00D53F8F">
                        <w:tc>
                          <w:tcPr>
                            <w:tcW w:w="3888" w:type="dxa"/>
                          </w:tcPr>
                          <w:p w:rsidR="00D53F8F" w:rsidRDefault="00D53F8F" w:rsidP="00A52272">
                            <w:pPr>
                              <w:spacing w:line="360" w:lineRule="auto"/>
                              <w:jc w:val="center"/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Funções</w:t>
                            </w:r>
                          </w:p>
                        </w:tc>
                        <w:tc>
                          <w:tcPr>
                            <w:tcW w:w="3536" w:type="dxa"/>
                          </w:tcPr>
                          <w:p w:rsidR="00D53F8F" w:rsidRDefault="00D53F8F" w:rsidP="00A52272">
                            <w:pPr>
                              <w:spacing w:line="360" w:lineRule="auto"/>
                              <w:jc w:val="center"/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Local</w:t>
                            </w:r>
                          </w:p>
                        </w:tc>
                        <w:tc>
                          <w:tcPr>
                            <w:tcW w:w="2273" w:type="dxa"/>
                          </w:tcPr>
                          <w:p w:rsidR="00D53F8F" w:rsidRDefault="00D53F8F" w:rsidP="00A52272">
                            <w:pPr>
                              <w:spacing w:line="360" w:lineRule="auto"/>
                              <w:jc w:val="center"/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Duração</w:t>
                            </w:r>
                            <w:r w:rsidR="009E6585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 xml:space="preserve"> (meses)</w:t>
                            </w:r>
                          </w:p>
                        </w:tc>
                      </w:tr>
                      <w:tr w:rsidR="00D53F8F" w:rsidTr="00D53F8F">
                        <w:tc>
                          <w:tcPr>
                            <w:tcW w:w="3888" w:type="dxa"/>
                          </w:tcPr>
                          <w:p w:rsidR="00D53F8F" w:rsidRDefault="00D53F8F" w:rsidP="00A52272">
                            <w:pPr>
                              <w:spacing w:line="360" w:lineRule="auto"/>
                              <w:jc w:val="center"/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36" w:type="dxa"/>
                          </w:tcPr>
                          <w:p w:rsidR="00D53F8F" w:rsidRDefault="00D53F8F" w:rsidP="00A52272">
                            <w:pPr>
                              <w:spacing w:line="360" w:lineRule="auto"/>
                              <w:jc w:val="center"/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73" w:type="dxa"/>
                          </w:tcPr>
                          <w:p w:rsidR="00D53F8F" w:rsidRDefault="00D53F8F" w:rsidP="00A52272">
                            <w:pPr>
                              <w:spacing w:line="360" w:lineRule="auto"/>
                              <w:jc w:val="center"/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53F8F" w:rsidTr="00D53F8F">
                        <w:tc>
                          <w:tcPr>
                            <w:tcW w:w="3888" w:type="dxa"/>
                          </w:tcPr>
                          <w:p w:rsidR="00D53F8F" w:rsidRDefault="00D53F8F" w:rsidP="00A52272">
                            <w:pPr>
                              <w:spacing w:line="360" w:lineRule="auto"/>
                              <w:jc w:val="center"/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36" w:type="dxa"/>
                          </w:tcPr>
                          <w:p w:rsidR="00D53F8F" w:rsidRDefault="00D53F8F" w:rsidP="00A52272">
                            <w:pPr>
                              <w:spacing w:line="360" w:lineRule="auto"/>
                              <w:jc w:val="center"/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73" w:type="dxa"/>
                          </w:tcPr>
                          <w:p w:rsidR="00D53F8F" w:rsidRDefault="00D53F8F" w:rsidP="00A52272">
                            <w:pPr>
                              <w:spacing w:line="360" w:lineRule="auto"/>
                              <w:jc w:val="center"/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53F8F" w:rsidTr="00D53F8F">
                        <w:tc>
                          <w:tcPr>
                            <w:tcW w:w="3888" w:type="dxa"/>
                          </w:tcPr>
                          <w:p w:rsidR="00D53F8F" w:rsidRDefault="00D53F8F" w:rsidP="00A52272">
                            <w:pPr>
                              <w:spacing w:line="360" w:lineRule="auto"/>
                              <w:jc w:val="center"/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36" w:type="dxa"/>
                          </w:tcPr>
                          <w:p w:rsidR="00D53F8F" w:rsidRDefault="00D53F8F" w:rsidP="00A52272">
                            <w:pPr>
                              <w:spacing w:line="360" w:lineRule="auto"/>
                              <w:jc w:val="center"/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73" w:type="dxa"/>
                          </w:tcPr>
                          <w:p w:rsidR="00D53F8F" w:rsidRDefault="00D53F8F" w:rsidP="00A52272">
                            <w:pPr>
                              <w:spacing w:line="360" w:lineRule="auto"/>
                              <w:jc w:val="center"/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53F8F" w:rsidTr="00D53F8F">
                        <w:tc>
                          <w:tcPr>
                            <w:tcW w:w="3888" w:type="dxa"/>
                          </w:tcPr>
                          <w:p w:rsidR="00D53F8F" w:rsidRDefault="00D53F8F" w:rsidP="00A52272">
                            <w:pPr>
                              <w:spacing w:line="360" w:lineRule="auto"/>
                              <w:jc w:val="center"/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36" w:type="dxa"/>
                          </w:tcPr>
                          <w:p w:rsidR="00D53F8F" w:rsidRDefault="00D53F8F" w:rsidP="00A52272">
                            <w:pPr>
                              <w:spacing w:line="360" w:lineRule="auto"/>
                              <w:jc w:val="center"/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73" w:type="dxa"/>
                          </w:tcPr>
                          <w:p w:rsidR="00D53F8F" w:rsidRDefault="00D53F8F" w:rsidP="00A52272">
                            <w:pPr>
                              <w:spacing w:line="360" w:lineRule="auto"/>
                              <w:jc w:val="center"/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53F8F" w:rsidTr="00D53F8F">
                        <w:tc>
                          <w:tcPr>
                            <w:tcW w:w="3888" w:type="dxa"/>
                          </w:tcPr>
                          <w:p w:rsidR="00D53F8F" w:rsidRDefault="00D53F8F" w:rsidP="00A52272">
                            <w:pPr>
                              <w:spacing w:line="360" w:lineRule="auto"/>
                              <w:jc w:val="center"/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36" w:type="dxa"/>
                          </w:tcPr>
                          <w:p w:rsidR="00D53F8F" w:rsidRDefault="00D53F8F" w:rsidP="00A52272">
                            <w:pPr>
                              <w:spacing w:line="360" w:lineRule="auto"/>
                              <w:jc w:val="center"/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73" w:type="dxa"/>
                          </w:tcPr>
                          <w:p w:rsidR="00D53F8F" w:rsidRDefault="00D53F8F" w:rsidP="00A52272">
                            <w:pPr>
                              <w:spacing w:line="360" w:lineRule="auto"/>
                              <w:jc w:val="center"/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53F8F" w:rsidTr="00D53F8F">
                        <w:tc>
                          <w:tcPr>
                            <w:tcW w:w="3888" w:type="dxa"/>
                          </w:tcPr>
                          <w:p w:rsidR="00D53F8F" w:rsidRDefault="00D53F8F" w:rsidP="00A52272">
                            <w:pPr>
                              <w:spacing w:line="360" w:lineRule="auto"/>
                              <w:jc w:val="center"/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36" w:type="dxa"/>
                          </w:tcPr>
                          <w:p w:rsidR="00D53F8F" w:rsidRDefault="00D53F8F" w:rsidP="00A52272">
                            <w:pPr>
                              <w:spacing w:line="360" w:lineRule="auto"/>
                              <w:jc w:val="center"/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73" w:type="dxa"/>
                          </w:tcPr>
                          <w:p w:rsidR="00D53F8F" w:rsidRDefault="00D53F8F" w:rsidP="00A52272">
                            <w:pPr>
                              <w:spacing w:line="360" w:lineRule="auto"/>
                              <w:jc w:val="center"/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53F8F" w:rsidTr="00D53F8F">
                        <w:tc>
                          <w:tcPr>
                            <w:tcW w:w="3888" w:type="dxa"/>
                          </w:tcPr>
                          <w:p w:rsidR="00D53F8F" w:rsidRDefault="00D53F8F" w:rsidP="00A52272">
                            <w:pPr>
                              <w:spacing w:line="360" w:lineRule="auto"/>
                              <w:jc w:val="center"/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36" w:type="dxa"/>
                          </w:tcPr>
                          <w:p w:rsidR="00D53F8F" w:rsidRDefault="00D53F8F" w:rsidP="00A52272">
                            <w:pPr>
                              <w:spacing w:line="360" w:lineRule="auto"/>
                              <w:jc w:val="center"/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73" w:type="dxa"/>
                          </w:tcPr>
                          <w:p w:rsidR="00D53F8F" w:rsidRDefault="00D53F8F" w:rsidP="00A52272">
                            <w:pPr>
                              <w:spacing w:line="360" w:lineRule="auto"/>
                              <w:jc w:val="center"/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53F8F" w:rsidTr="00D53F8F">
                        <w:tc>
                          <w:tcPr>
                            <w:tcW w:w="3888" w:type="dxa"/>
                          </w:tcPr>
                          <w:p w:rsidR="00D53F8F" w:rsidRDefault="00D53F8F" w:rsidP="00A52272">
                            <w:pPr>
                              <w:spacing w:line="360" w:lineRule="auto"/>
                              <w:jc w:val="center"/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36" w:type="dxa"/>
                          </w:tcPr>
                          <w:p w:rsidR="00D53F8F" w:rsidRDefault="00D53F8F" w:rsidP="00A52272">
                            <w:pPr>
                              <w:spacing w:line="360" w:lineRule="auto"/>
                              <w:jc w:val="center"/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73" w:type="dxa"/>
                          </w:tcPr>
                          <w:p w:rsidR="00D53F8F" w:rsidRDefault="00D53F8F" w:rsidP="00A52272">
                            <w:pPr>
                              <w:spacing w:line="360" w:lineRule="auto"/>
                              <w:jc w:val="center"/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53F8F" w:rsidTr="00D53F8F">
                        <w:tc>
                          <w:tcPr>
                            <w:tcW w:w="3888" w:type="dxa"/>
                          </w:tcPr>
                          <w:p w:rsidR="00D53F8F" w:rsidRDefault="00D53F8F" w:rsidP="00A52272">
                            <w:pPr>
                              <w:spacing w:line="360" w:lineRule="auto"/>
                              <w:jc w:val="center"/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36" w:type="dxa"/>
                          </w:tcPr>
                          <w:p w:rsidR="00D53F8F" w:rsidRDefault="00D53F8F" w:rsidP="00A52272">
                            <w:pPr>
                              <w:spacing w:line="360" w:lineRule="auto"/>
                              <w:jc w:val="center"/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73" w:type="dxa"/>
                          </w:tcPr>
                          <w:p w:rsidR="00D53F8F" w:rsidRDefault="00D53F8F" w:rsidP="00A52272">
                            <w:pPr>
                              <w:spacing w:line="360" w:lineRule="auto"/>
                              <w:jc w:val="center"/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53F8F" w:rsidTr="00D53F8F">
                        <w:tc>
                          <w:tcPr>
                            <w:tcW w:w="3888" w:type="dxa"/>
                          </w:tcPr>
                          <w:p w:rsidR="00D53F8F" w:rsidRDefault="00D53F8F" w:rsidP="00A52272">
                            <w:pPr>
                              <w:spacing w:line="360" w:lineRule="auto"/>
                              <w:jc w:val="center"/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36" w:type="dxa"/>
                          </w:tcPr>
                          <w:p w:rsidR="00D53F8F" w:rsidRDefault="00D53F8F" w:rsidP="00A52272">
                            <w:pPr>
                              <w:spacing w:line="360" w:lineRule="auto"/>
                              <w:jc w:val="center"/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73" w:type="dxa"/>
                          </w:tcPr>
                          <w:p w:rsidR="00D53F8F" w:rsidRDefault="00D53F8F" w:rsidP="00A52272">
                            <w:pPr>
                              <w:spacing w:line="360" w:lineRule="auto"/>
                              <w:jc w:val="center"/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752B00" w:rsidRDefault="00752B00" w:rsidP="00A52272">
                      <w:pPr>
                        <w:spacing w:line="360" w:lineRule="auto"/>
                        <w:jc w:val="center"/>
                        <w:rPr>
                          <w:rFonts w:ascii="Book Antiqua" w:hAnsi="Book Antiqua"/>
                          <w:sz w:val="18"/>
                          <w:szCs w:val="18"/>
                        </w:rPr>
                      </w:pPr>
                    </w:p>
                    <w:tbl>
                      <w:tblPr>
                        <w:tblStyle w:val="Tabelacomgrelh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697"/>
                      </w:tblGrid>
                      <w:tr w:rsidR="003B2DE3" w:rsidTr="00F3723B">
                        <w:tc>
                          <w:tcPr>
                            <w:tcW w:w="9697" w:type="dxa"/>
                          </w:tcPr>
                          <w:p w:rsidR="003B2DE3" w:rsidRPr="003B2DE3" w:rsidRDefault="003B2DE3" w:rsidP="00F3723B">
                            <w:pPr>
                              <w:spacing w:line="360" w:lineRule="auto"/>
                              <w:jc w:val="center"/>
                              <w:rPr>
                                <w:rFonts w:ascii="Book Antiqua" w:hAnsi="Book Antiqua"/>
                                <w:b/>
                                <w:smallCaps/>
                                <w:sz w:val="18"/>
                                <w:szCs w:val="18"/>
                              </w:rPr>
                            </w:pPr>
                            <w:r w:rsidRPr="003B2DE3">
                              <w:rPr>
                                <w:rFonts w:ascii="Book Antiqua" w:hAnsi="Book Antiqua"/>
                                <w:b/>
                                <w:smallCaps/>
                                <w:sz w:val="18"/>
                                <w:szCs w:val="18"/>
                              </w:rPr>
                              <w:t>Outros elementos que o candidato considere importantes</w:t>
                            </w:r>
                          </w:p>
                        </w:tc>
                      </w:tr>
                      <w:tr w:rsidR="003B2DE3" w:rsidTr="00F3723B">
                        <w:tc>
                          <w:tcPr>
                            <w:tcW w:w="9697" w:type="dxa"/>
                          </w:tcPr>
                          <w:p w:rsidR="003B2DE3" w:rsidRDefault="003B2DE3" w:rsidP="00F3723B">
                            <w:pPr>
                              <w:spacing w:line="360" w:lineRule="auto"/>
                              <w:jc w:val="center"/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B2DE3" w:rsidTr="00F3723B">
                        <w:tc>
                          <w:tcPr>
                            <w:tcW w:w="9697" w:type="dxa"/>
                          </w:tcPr>
                          <w:p w:rsidR="003B2DE3" w:rsidRDefault="003B2DE3" w:rsidP="00F3723B">
                            <w:pPr>
                              <w:spacing w:line="360" w:lineRule="auto"/>
                              <w:jc w:val="center"/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B2DE3" w:rsidTr="00F3723B">
                        <w:tc>
                          <w:tcPr>
                            <w:tcW w:w="9697" w:type="dxa"/>
                          </w:tcPr>
                          <w:p w:rsidR="003B2DE3" w:rsidRDefault="003B2DE3" w:rsidP="00F3723B">
                            <w:pPr>
                              <w:spacing w:line="360" w:lineRule="auto"/>
                              <w:jc w:val="center"/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B2DE3" w:rsidTr="00F3723B">
                        <w:tc>
                          <w:tcPr>
                            <w:tcW w:w="9697" w:type="dxa"/>
                          </w:tcPr>
                          <w:p w:rsidR="003B2DE3" w:rsidRDefault="003B2DE3" w:rsidP="00F3723B">
                            <w:pPr>
                              <w:spacing w:line="360" w:lineRule="auto"/>
                              <w:jc w:val="center"/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B2DE3" w:rsidTr="00F3723B">
                        <w:tc>
                          <w:tcPr>
                            <w:tcW w:w="9697" w:type="dxa"/>
                          </w:tcPr>
                          <w:p w:rsidR="003B2DE3" w:rsidRDefault="003B2DE3" w:rsidP="00F3723B">
                            <w:pPr>
                              <w:spacing w:line="360" w:lineRule="auto"/>
                              <w:jc w:val="center"/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B2DE3" w:rsidTr="00F3723B">
                        <w:tc>
                          <w:tcPr>
                            <w:tcW w:w="9697" w:type="dxa"/>
                          </w:tcPr>
                          <w:p w:rsidR="003B2DE3" w:rsidRDefault="003B2DE3" w:rsidP="00F3723B">
                            <w:pPr>
                              <w:spacing w:line="360" w:lineRule="auto"/>
                              <w:jc w:val="center"/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3B2DE3" w:rsidRPr="00CF6791" w:rsidRDefault="003B2DE3" w:rsidP="00A52272">
                      <w:pPr>
                        <w:spacing w:line="360" w:lineRule="auto"/>
                        <w:jc w:val="center"/>
                        <w:rPr>
                          <w:rFonts w:ascii="Book Antiqua" w:hAnsi="Book Antiqu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B2DE3" w:rsidRDefault="003B2DE3">
      <w:pPr>
        <w:rPr>
          <w:rFonts w:ascii="Book Antiqua" w:hAnsi="Book Antiqua"/>
        </w:rPr>
      </w:pPr>
    </w:p>
    <w:p w:rsidR="003B2DE3" w:rsidRDefault="003B2DE3">
      <w:pPr>
        <w:rPr>
          <w:rFonts w:ascii="Book Antiqua" w:hAnsi="Book Antiqua"/>
        </w:rPr>
      </w:pPr>
    </w:p>
    <w:p w:rsidR="003B2DE3" w:rsidRDefault="003B2DE3">
      <w:pPr>
        <w:rPr>
          <w:rFonts w:ascii="Book Antiqua" w:hAnsi="Book Antiqua"/>
        </w:rPr>
      </w:pPr>
    </w:p>
    <w:p w:rsidR="003B2DE3" w:rsidRDefault="003B2DE3">
      <w:pPr>
        <w:rPr>
          <w:rFonts w:ascii="Book Antiqua" w:hAnsi="Book Antiqua"/>
        </w:rPr>
      </w:pPr>
    </w:p>
    <w:p w:rsidR="003B2DE3" w:rsidRDefault="003B2DE3">
      <w:pPr>
        <w:rPr>
          <w:rFonts w:ascii="Book Antiqua" w:hAnsi="Book Antiqua"/>
        </w:rPr>
      </w:pPr>
    </w:p>
    <w:p w:rsidR="003B2DE3" w:rsidRDefault="003B2DE3">
      <w:pPr>
        <w:rPr>
          <w:rFonts w:ascii="Book Antiqua" w:hAnsi="Book Antiqua"/>
        </w:rPr>
      </w:pPr>
    </w:p>
    <w:p w:rsidR="003B2DE3" w:rsidRDefault="003B2DE3">
      <w:pPr>
        <w:rPr>
          <w:rFonts w:ascii="Book Antiqua" w:hAnsi="Book Antiqua"/>
        </w:rPr>
      </w:pPr>
    </w:p>
    <w:p w:rsidR="003B2DE3" w:rsidRDefault="003B2DE3">
      <w:pPr>
        <w:rPr>
          <w:rFonts w:ascii="Book Antiqua" w:hAnsi="Book Antiqua"/>
        </w:rPr>
      </w:pPr>
    </w:p>
    <w:p w:rsidR="003B2DE3" w:rsidRDefault="003B2DE3">
      <w:pPr>
        <w:rPr>
          <w:rFonts w:ascii="Book Antiqua" w:hAnsi="Book Antiqua"/>
        </w:rPr>
      </w:pPr>
    </w:p>
    <w:p w:rsidR="003B2DE3" w:rsidRDefault="003B2DE3">
      <w:pPr>
        <w:rPr>
          <w:rFonts w:ascii="Book Antiqua" w:hAnsi="Book Antiqua"/>
        </w:rPr>
      </w:pPr>
    </w:p>
    <w:p w:rsidR="003B2DE3" w:rsidRDefault="003B2DE3">
      <w:pPr>
        <w:rPr>
          <w:rFonts w:ascii="Book Antiqua" w:hAnsi="Book Antiqua"/>
        </w:rPr>
      </w:pPr>
    </w:p>
    <w:p w:rsidR="003B2DE3" w:rsidRDefault="003B2DE3">
      <w:pPr>
        <w:rPr>
          <w:rFonts w:ascii="Book Antiqua" w:hAnsi="Book Antiqua"/>
        </w:rPr>
      </w:pPr>
    </w:p>
    <w:p w:rsidR="003B2DE3" w:rsidRDefault="003B2DE3">
      <w:pPr>
        <w:rPr>
          <w:rFonts w:ascii="Book Antiqua" w:hAnsi="Book Antiqua"/>
        </w:rPr>
      </w:pPr>
    </w:p>
    <w:p w:rsidR="003B2DE3" w:rsidRDefault="003B2DE3">
      <w:pPr>
        <w:rPr>
          <w:rFonts w:ascii="Book Antiqua" w:hAnsi="Book Antiqua"/>
        </w:rPr>
      </w:pPr>
    </w:p>
    <w:p w:rsidR="003B2DE3" w:rsidRDefault="003B2DE3">
      <w:pPr>
        <w:rPr>
          <w:rFonts w:ascii="Book Antiqua" w:hAnsi="Book Antiqua"/>
        </w:rPr>
      </w:pPr>
    </w:p>
    <w:p w:rsidR="003B2DE3" w:rsidRDefault="003B2DE3">
      <w:pPr>
        <w:rPr>
          <w:rFonts w:ascii="Book Antiqua" w:hAnsi="Book Antiqua"/>
        </w:rPr>
      </w:pPr>
    </w:p>
    <w:p w:rsidR="003B2DE3" w:rsidRDefault="003B2DE3">
      <w:pPr>
        <w:rPr>
          <w:rFonts w:ascii="Book Antiqua" w:hAnsi="Book Antiqua"/>
        </w:rPr>
      </w:pPr>
    </w:p>
    <w:p w:rsidR="003B2DE3" w:rsidRDefault="003B2DE3">
      <w:pPr>
        <w:rPr>
          <w:rFonts w:ascii="Book Antiqua" w:hAnsi="Book Antiqua"/>
        </w:rPr>
      </w:pPr>
    </w:p>
    <w:p w:rsidR="003B2DE3" w:rsidRDefault="003B2DE3">
      <w:pPr>
        <w:rPr>
          <w:rFonts w:ascii="Book Antiqua" w:hAnsi="Book Antiqua"/>
        </w:rPr>
      </w:pPr>
    </w:p>
    <w:p w:rsidR="003B2DE3" w:rsidRDefault="003B2DE3">
      <w:pPr>
        <w:rPr>
          <w:rFonts w:ascii="Book Antiqua" w:hAnsi="Book Antiqua"/>
        </w:rPr>
      </w:pPr>
    </w:p>
    <w:p w:rsidR="003B2DE3" w:rsidRDefault="003B2DE3">
      <w:pPr>
        <w:rPr>
          <w:rFonts w:ascii="Book Antiqua" w:hAnsi="Book Antiqua"/>
        </w:rPr>
      </w:pPr>
    </w:p>
    <w:p w:rsidR="003B2DE3" w:rsidRDefault="003B2DE3">
      <w:pPr>
        <w:rPr>
          <w:rFonts w:ascii="Book Antiqua" w:hAnsi="Book Antiqua"/>
        </w:rPr>
      </w:pPr>
    </w:p>
    <w:p w:rsidR="003B2DE3" w:rsidRDefault="003B2DE3">
      <w:pPr>
        <w:rPr>
          <w:rFonts w:ascii="Book Antiqua" w:hAnsi="Book Antiqua"/>
        </w:rPr>
      </w:pPr>
    </w:p>
    <w:p w:rsidR="003B2DE3" w:rsidRDefault="003B2DE3">
      <w:pPr>
        <w:rPr>
          <w:rFonts w:ascii="Book Antiqua" w:hAnsi="Book Antiqua"/>
        </w:rPr>
      </w:pPr>
    </w:p>
    <w:p w:rsidR="003B2DE3" w:rsidRDefault="003B2DE3">
      <w:pPr>
        <w:rPr>
          <w:rFonts w:ascii="Book Antiqua" w:hAnsi="Book Antiqua"/>
        </w:rPr>
      </w:pPr>
    </w:p>
    <w:p w:rsidR="003B2DE3" w:rsidRDefault="003B2DE3">
      <w:pPr>
        <w:rPr>
          <w:rFonts w:ascii="Book Antiqua" w:hAnsi="Book Antiqua"/>
        </w:rPr>
      </w:pPr>
    </w:p>
    <w:p w:rsidR="003B2DE3" w:rsidRDefault="003B2DE3">
      <w:pPr>
        <w:rPr>
          <w:rFonts w:ascii="Book Antiqua" w:hAnsi="Book Antiqua"/>
        </w:rPr>
      </w:pPr>
    </w:p>
    <w:p w:rsidR="003B2DE3" w:rsidRDefault="003B2DE3">
      <w:pPr>
        <w:rPr>
          <w:rFonts w:ascii="Book Antiqua" w:hAnsi="Book Antiqua"/>
        </w:rPr>
      </w:pPr>
    </w:p>
    <w:p w:rsidR="003B2DE3" w:rsidRDefault="003B2DE3">
      <w:pPr>
        <w:rPr>
          <w:rFonts w:ascii="Book Antiqua" w:hAnsi="Book Antiqua"/>
        </w:rPr>
      </w:pPr>
    </w:p>
    <w:p w:rsidR="003B2DE3" w:rsidRDefault="003B2DE3">
      <w:pPr>
        <w:rPr>
          <w:rFonts w:ascii="Book Antiqua" w:hAnsi="Book Antiqua"/>
        </w:rPr>
      </w:pPr>
    </w:p>
    <w:p w:rsidR="003B2DE3" w:rsidRDefault="003B2DE3">
      <w:pPr>
        <w:rPr>
          <w:rFonts w:ascii="Book Antiqua" w:hAnsi="Book Antiqua"/>
        </w:rPr>
      </w:pPr>
    </w:p>
    <w:p w:rsidR="003B2DE3" w:rsidRDefault="003B2DE3">
      <w:pPr>
        <w:rPr>
          <w:rFonts w:ascii="Book Antiqua" w:hAnsi="Book Antiqua"/>
        </w:rPr>
      </w:pPr>
    </w:p>
    <w:p w:rsidR="003B2DE3" w:rsidRDefault="003B2DE3">
      <w:pPr>
        <w:rPr>
          <w:rFonts w:ascii="Book Antiqua" w:hAnsi="Book Antiqua"/>
        </w:rPr>
      </w:pPr>
    </w:p>
    <w:p w:rsidR="003B2DE3" w:rsidRDefault="003B2DE3">
      <w:pPr>
        <w:rPr>
          <w:rFonts w:ascii="Book Antiqua" w:hAnsi="Book Antiqua"/>
        </w:rPr>
      </w:pPr>
    </w:p>
    <w:p w:rsidR="003B2DE3" w:rsidRDefault="003B2DE3">
      <w:pPr>
        <w:rPr>
          <w:rFonts w:ascii="Book Antiqua" w:hAnsi="Book Antiqua"/>
        </w:rPr>
      </w:pPr>
    </w:p>
    <w:p w:rsidR="003B2DE3" w:rsidRDefault="003B2DE3">
      <w:pPr>
        <w:rPr>
          <w:rFonts w:ascii="Book Antiqua" w:hAnsi="Book Antiqua"/>
        </w:rPr>
      </w:pPr>
    </w:p>
    <w:p w:rsidR="003B2DE3" w:rsidRDefault="003B2DE3">
      <w:pPr>
        <w:rPr>
          <w:rFonts w:ascii="Book Antiqua" w:hAnsi="Book Antiqua"/>
        </w:rPr>
      </w:pPr>
    </w:p>
    <w:p w:rsidR="003B2DE3" w:rsidRDefault="003B2DE3">
      <w:pPr>
        <w:rPr>
          <w:rFonts w:ascii="Book Antiqua" w:hAnsi="Book Antiqua"/>
        </w:rPr>
      </w:pPr>
    </w:p>
    <w:p w:rsidR="003B2DE3" w:rsidRDefault="003B2DE3">
      <w:pPr>
        <w:rPr>
          <w:rFonts w:ascii="Book Antiqua" w:hAnsi="Book Antiqua"/>
        </w:rPr>
      </w:pPr>
    </w:p>
    <w:p w:rsidR="003B2DE3" w:rsidRDefault="003B2DE3">
      <w:pPr>
        <w:rPr>
          <w:rFonts w:ascii="Book Antiqua" w:hAnsi="Book Antiqua"/>
        </w:rPr>
      </w:pPr>
    </w:p>
    <w:p w:rsidR="003B2DE3" w:rsidRDefault="003B2DE3">
      <w:pPr>
        <w:rPr>
          <w:rFonts w:ascii="Book Antiqua" w:hAnsi="Book Antiqua"/>
        </w:rPr>
      </w:pPr>
    </w:p>
    <w:p w:rsidR="003B2DE3" w:rsidRDefault="003B2DE3">
      <w:pPr>
        <w:rPr>
          <w:rFonts w:ascii="Book Antiqua" w:hAnsi="Book Antiqua"/>
        </w:rPr>
      </w:pPr>
    </w:p>
    <w:p w:rsidR="003B2DE3" w:rsidRDefault="003B2DE3">
      <w:pPr>
        <w:rPr>
          <w:rFonts w:ascii="Book Antiqua" w:hAnsi="Book Antiqua"/>
        </w:rPr>
      </w:pPr>
    </w:p>
    <w:p w:rsidR="003B2DE3" w:rsidRDefault="003B2DE3">
      <w:pPr>
        <w:rPr>
          <w:rFonts w:ascii="Book Antiqua" w:hAnsi="Book Antiqua"/>
        </w:rPr>
      </w:pPr>
    </w:p>
    <w:p w:rsidR="003B2DE3" w:rsidRDefault="003B2DE3">
      <w:pPr>
        <w:rPr>
          <w:rFonts w:ascii="Book Antiqua" w:hAnsi="Book Antiqua"/>
        </w:rPr>
      </w:pPr>
    </w:p>
    <w:p w:rsidR="003B2DE3" w:rsidRDefault="00AA4BF2">
      <w:pPr>
        <w:rPr>
          <w:rFonts w:ascii="Book Antiqua" w:hAnsi="Book Antiqua"/>
        </w:rPr>
      </w:pP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206375</wp:posOffset>
                </wp:positionH>
                <wp:positionV relativeFrom="paragraph">
                  <wp:posOffset>90805</wp:posOffset>
                </wp:positionV>
                <wp:extent cx="6339840" cy="8871585"/>
                <wp:effectExtent l="0" t="0" r="22860" b="2476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9840" cy="8871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DE3" w:rsidRPr="003B2DE3" w:rsidRDefault="003B2DE3" w:rsidP="003B2DE3">
                            <w:pPr>
                              <w:spacing w:line="360" w:lineRule="auto"/>
                              <w:jc w:val="center"/>
                              <w:rPr>
                                <w:rFonts w:ascii="Book Antiqua" w:hAnsi="Book Antiqua"/>
                                <w:sz w:val="14"/>
                                <w:szCs w:val="14"/>
                              </w:rPr>
                            </w:pPr>
                          </w:p>
                          <w:tbl>
                            <w:tblPr>
                              <w:tblStyle w:val="Tabelacomgrelh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697"/>
                            </w:tblGrid>
                            <w:tr w:rsidR="003B2DE3" w:rsidTr="00CF6791">
                              <w:tc>
                                <w:tcPr>
                                  <w:tcW w:w="9697" w:type="dxa"/>
                                </w:tcPr>
                                <w:p w:rsidR="003B2DE3" w:rsidRPr="003B2DE3" w:rsidRDefault="003B2DE3" w:rsidP="00A5227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Book Antiqua" w:hAnsi="Book Antiqua"/>
                                      <w:b/>
                                      <w:smallCap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smallCaps/>
                                      <w:sz w:val="18"/>
                                      <w:szCs w:val="18"/>
                                    </w:rPr>
                                    <w:t>Documentos a Apresentar</w:t>
                                  </w:r>
                                </w:p>
                              </w:tc>
                            </w:tr>
                            <w:tr w:rsidR="003B2DE3" w:rsidTr="003B2DE3">
                              <w:tc>
                                <w:tcPr>
                                  <w:tcW w:w="9697" w:type="dxa"/>
                                  <w:tcBorders>
                                    <w:bottom w:val="nil"/>
                                  </w:tcBorders>
                                </w:tcPr>
                                <w:p w:rsidR="003B2DE3" w:rsidRDefault="003B2DE3" w:rsidP="003B2DE3">
                                  <w:pPr>
                                    <w:spacing w:line="360" w:lineRule="auto"/>
                                    <w:rPr>
                                      <w:rFonts w:ascii="Book Antiqua" w:hAnsi="Book Antiqua"/>
                                      <w:b/>
                                      <w:smallCaps/>
                                      <w:noProof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B38E7" w:rsidRDefault="008B38E7" w:rsidP="003B2DE3">
                                  <w:pPr>
                                    <w:spacing w:line="360" w:lineRule="auto"/>
                                    <w:rPr>
                                      <w:rFonts w:ascii="Book Antiqua" w:hAnsi="Book Antiqua"/>
                                      <w:b/>
                                      <w:smallCaps/>
                                      <w:noProof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B38E7" w:rsidRDefault="008B38E7" w:rsidP="008B38E7">
                                  <w:pPr>
                                    <w:spacing w:line="360" w:lineRule="auto"/>
                                    <w:rPr>
                                      <w:rFonts w:ascii="Book Antiqua" w:hAnsi="Book Antiqua"/>
                                      <w:b/>
                                      <w:smallCaps/>
                                      <w:noProof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smallCaps/>
                                      <w:noProof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</w:p>
                                <w:p w:rsidR="008B38E7" w:rsidRDefault="008B38E7" w:rsidP="008B38E7">
                                  <w:pPr>
                                    <w:spacing w:line="360" w:lineRule="auto"/>
                                    <w:rPr>
                                      <w:rFonts w:ascii="Book Antiqua" w:hAnsi="Book Antiqua"/>
                                      <w:smallCap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smallCaps/>
                                      <w:noProof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8B38E7" w:rsidRPr="008B38E7" w:rsidRDefault="003B2DE3" w:rsidP="008B38E7">
                                  <w:pPr>
                                    <w:pStyle w:val="PargrafodaLista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Book Antiqua" w:hAnsi="Book Antiqua"/>
                                      <w:smallCaps/>
                                      <w:noProof/>
                                      <w:sz w:val="18"/>
                                      <w:szCs w:val="18"/>
                                    </w:rPr>
                                  </w:pPr>
                                  <w:r w:rsidRPr="008B38E7">
                                    <w:rPr>
                                      <w:rFonts w:ascii="Book Antiqua" w:hAnsi="Book Antiqua"/>
                                      <w:smallCaps/>
                                      <w:noProof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8B38E7" w:rsidRPr="008B38E7">
                                    <w:rPr>
                                      <w:rFonts w:ascii="Book Antiqua" w:hAnsi="Book Antiqua"/>
                                      <w:smallCaps/>
                                      <w:noProof/>
                                      <w:sz w:val="18"/>
                                      <w:szCs w:val="18"/>
                                    </w:rPr>
                                    <w:t>Fotocópia do Documento de Identificação</w:t>
                                  </w:r>
                                </w:p>
                                <w:p w:rsidR="008B38E7" w:rsidRDefault="008B38E7" w:rsidP="008B38E7">
                                  <w:pPr>
                                    <w:pStyle w:val="PargrafodaLista"/>
                                    <w:numPr>
                                      <w:ilvl w:val="0"/>
                                      <w:numId w:val="2"/>
                                    </w:numPr>
                                    <w:spacing w:line="360" w:lineRule="auto"/>
                                    <w:rPr>
                                      <w:rFonts w:ascii="Book Antiqua" w:hAnsi="Book Antiqua"/>
                                      <w:smallCap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smallCaps/>
                                      <w:noProof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3B2DE3" w:rsidRPr="008B38E7">
                                    <w:rPr>
                                      <w:rFonts w:ascii="Book Antiqua" w:hAnsi="Book Antiqua"/>
                                      <w:smallCaps/>
                                      <w:noProof/>
                                      <w:sz w:val="18"/>
                                      <w:szCs w:val="18"/>
                                    </w:rPr>
                                    <w:t>Fotocópi</w:t>
                                  </w:r>
                                  <w:r>
                                    <w:rPr>
                                      <w:rFonts w:ascii="Book Antiqua" w:hAnsi="Book Antiqua"/>
                                      <w:smallCaps/>
                                      <w:noProof/>
                                      <w:sz w:val="18"/>
                                      <w:szCs w:val="18"/>
                                    </w:rPr>
                                    <w:t>a do Certificado de Habilitações</w:t>
                                  </w:r>
                                </w:p>
                                <w:p w:rsidR="003B2DE3" w:rsidRPr="008B38E7" w:rsidRDefault="008B38E7" w:rsidP="008B38E7">
                                  <w:pPr>
                                    <w:pStyle w:val="PargrafodaLista"/>
                                    <w:numPr>
                                      <w:ilvl w:val="0"/>
                                      <w:numId w:val="2"/>
                                    </w:numPr>
                                    <w:spacing w:line="360" w:lineRule="auto"/>
                                    <w:rPr>
                                      <w:rFonts w:ascii="Book Antiqua" w:hAnsi="Book Antiqua"/>
                                      <w:smallCap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smallCaps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D53F8F" w:rsidRPr="008B38E7">
                                    <w:rPr>
                                      <w:rFonts w:ascii="Book Antiqua" w:hAnsi="Book Antiqua"/>
                                      <w:smallCaps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="003B2DE3" w:rsidRPr="008B38E7">
                                    <w:rPr>
                                      <w:rFonts w:ascii="Book Antiqua" w:hAnsi="Book Antiqua"/>
                                      <w:smallCaps/>
                                      <w:sz w:val="18"/>
                                      <w:szCs w:val="18"/>
                                    </w:rPr>
                                    <w:t xml:space="preserve">utros documentos </w:t>
                                  </w:r>
                                  <w:r w:rsidR="00D53F8F" w:rsidRPr="008B38E7">
                                    <w:rPr>
                                      <w:rFonts w:ascii="Book Antiqua" w:hAnsi="Book Antiqua"/>
                                      <w:smallCaps/>
                                      <w:sz w:val="18"/>
                                      <w:szCs w:val="18"/>
                                    </w:rPr>
                                    <w:t>comprovativos da experiência profissional</w:t>
                                  </w:r>
                                  <w:r w:rsidR="003B2DE3" w:rsidRPr="008B38E7">
                                    <w:rPr>
                                      <w:rFonts w:ascii="Book Antiqua" w:hAnsi="Book Antiqua"/>
                                      <w:smallCaps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3B2DE3" w:rsidTr="00815D08">
                              <w:tc>
                                <w:tcPr>
                                  <w:tcW w:w="9697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3B2DE3" w:rsidRDefault="00815D08" w:rsidP="003B2DE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Book Antiqua" w:hAnsi="Book Antiqu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sz w:val="18"/>
                                      <w:szCs w:val="18"/>
                                    </w:rPr>
                                    <w:t>__________________________________________________________________________________________________</w:t>
                                  </w:r>
                                </w:p>
                                <w:p w:rsidR="00815D08" w:rsidRDefault="00815D08" w:rsidP="003B2DE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Book Antiqua" w:hAnsi="Book Antiqu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sz w:val="18"/>
                                      <w:szCs w:val="18"/>
                                    </w:rPr>
                                    <w:t>__________________________________________________________________________________________________</w:t>
                                  </w:r>
                                </w:p>
                                <w:p w:rsidR="00815D08" w:rsidRDefault="00815D08" w:rsidP="00815D08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Book Antiqua" w:hAnsi="Book Antiqu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sz w:val="18"/>
                                      <w:szCs w:val="18"/>
                                    </w:rPr>
                                    <w:t>__________________________________________________________________________________________________</w:t>
                                  </w:r>
                                </w:p>
                                <w:p w:rsidR="00815D08" w:rsidRDefault="00815D08" w:rsidP="00815D08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Book Antiqua" w:hAnsi="Book Antiqu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sz w:val="18"/>
                                      <w:szCs w:val="18"/>
                                    </w:rPr>
                                    <w:t>__________________________________________________________________________________________________</w:t>
                                  </w:r>
                                </w:p>
                                <w:p w:rsidR="00815D08" w:rsidRDefault="00815D08" w:rsidP="00815D08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Book Antiqua" w:hAnsi="Book Antiqu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sz w:val="18"/>
                                      <w:szCs w:val="18"/>
                                    </w:rPr>
                                    <w:t>__________________________________________________________________________________________________</w:t>
                                  </w:r>
                                </w:p>
                                <w:p w:rsidR="00815D08" w:rsidRDefault="00815D08" w:rsidP="00815D08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Book Antiqua" w:hAnsi="Book Antiqu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sz w:val="18"/>
                                      <w:szCs w:val="18"/>
                                    </w:rPr>
                                    <w:t>__________________________________________________________________________________________________</w:t>
                                  </w:r>
                                </w:p>
                                <w:p w:rsidR="00815D08" w:rsidRDefault="00815D08" w:rsidP="00815D08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Book Antiqua" w:hAnsi="Book Antiqu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sz w:val="18"/>
                                      <w:szCs w:val="18"/>
                                    </w:rPr>
                                    <w:t>__________________________________________________________________________________________________</w:t>
                                  </w:r>
                                </w:p>
                                <w:p w:rsidR="00815D08" w:rsidRDefault="00815D08" w:rsidP="00815D08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Book Antiqua" w:hAnsi="Book Antiqu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sz w:val="18"/>
                                      <w:szCs w:val="18"/>
                                    </w:rPr>
                                    <w:t>__________________________________________________________________________________________________</w:t>
                                  </w:r>
                                </w:p>
                                <w:p w:rsidR="00815D08" w:rsidRDefault="00815D08" w:rsidP="00815D08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Book Antiqua" w:hAnsi="Book Antiqu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sz w:val="18"/>
                                      <w:szCs w:val="18"/>
                                    </w:rPr>
                                    <w:t>__________________________________________________________________________________________________</w:t>
                                  </w:r>
                                </w:p>
                                <w:p w:rsidR="00815D08" w:rsidRDefault="00815D08" w:rsidP="00815D08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Book Antiqua" w:hAnsi="Book Antiqu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sz w:val="18"/>
                                      <w:szCs w:val="18"/>
                                    </w:rPr>
                                    <w:t>__________________________________________________________________________________________________</w:t>
                                  </w:r>
                                </w:p>
                                <w:p w:rsidR="00815D08" w:rsidRPr="00815D08" w:rsidRDefault="00815D08" w:rsidP="00815D08">
                                  <w:pPr>
                                    <w:pBdr>
                                      <w:bottom w:val="single" w:sz="4" w:space="1" w:color="auto"/>
                                    </w:pBdr>
                                    <w:spacing w:line="360" w:lineRule="auto"/>
                                    <w:jc w:val="center"/>
                                    <w:rPr>
                                      <w:rFonts w:ascii="Book Antiqua" w:hAnsi="Book Antiqua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815D08" w:rsidRDefault="00815D08" w:rsidP="003B2DE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Book Antiqua" w:hAnsi="Book Antiqu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B2DE3" w:rsidRDefault="003B2DE3" w:rsidP="003B2DE3">
                            <w:pPr>
                              <w:spacing w:line="360" w:lineRule="auto"/>
                              <w:jc w:val="center"/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</w:p>
                          <w:p w:rsidR="003B2DE3" w:rsidRDefault="003B2DE3" w:rsidP="00815D08">
                            <w:pPr>
                              <w:spacing w:line="360" w:lineRule="auto"/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</w:p>
                          <w:p w:rsidR="00815D08" w:rsidRDefault="00D53F8F" w:rsidP="008B38E7">
                            <w:pPr>
                              <w:spacing w:line="360" w:lineRule="auto"/>
                              <w:ind w:firstLine="708"/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Agrupamento de Escola</w:t>
                            </w:r>
                            <w:r w:rsidR="008B38E7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r w:rsidR="008B38E7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Vilela</w:t>
                            </w:r>
                          </w:p>
                          <w:p w:rsidR="00815D08" w:rsidRDefault="00815D08" w:rsidP="00815D08">
                            <w:pPr>
                              <w:spacing w:line="360" w:lineRule="auto"/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________________________________,  ______</w:t>
                            </w:r>
                            <w:proofErr w:type="gramEnd"/>
                            <w:r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 xml:space="preserve">  de  ____________________________   </w:t>
                            </w:r>
                            <w:proofErr w:type="spellStart"/>
                            <w:r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de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 xml:space="preserve">  ____________</w:t>
                            </w:r>
                          </w:p>
                          <w:p w:rsidR="00815D08" w:rsidRDefault="00815D08" w:rsidP="00815D08">
                            <w:pPr>
                              <w:spacing w:line="360" w:lineRule="auto"/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</w:p>
                          <w:p w:rsidR="00815D08" w:rsidRDefault="00815D08" w:rsidP="00815D08">
                            <w:pPr>
                              <w:spacing w:line="360" w:lineRule="auto"/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</w:p>
                          <w:p w:rsidR="00815D08" w:rsidRDefault="00815D08" w:rsidP="00815D08">
                            <w:pPr>
                              <w:spacing w:line="360" w:lineRule="auto"/>
                              <w:jc w:val="center"/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____________________________________________</w:t>
                            </w:r>
                          </w:p>
                          <w:p w:rsidR="00815D08" w:rsidRDefault="00815D08" w:rsidP="00815D08">
                            <w:pPr>
                              <w:spacing w:line="360" w:lineRule="auto"/>
                              <w:ind w:left="3540" w:firstLine="708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815D08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(O Candidato)</w:t>
                            </w:r>
                          </w:p>
                          <w:p w:rsidR="00815D08" w:rsidRPr="00815D08" w:rsidRDefault="00815D08" w:rsidP="00815D08">
                            <w:pPr>
                              <w:spacing w:line="360" w:lineRule="auto"/>
                              <w:ind w:left="3540" w:firstLine="708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:rsidR="00815D08" w:rsidRDefault="00815D08" w:rsidP="00815D08">
                            <w:pPr>
                              <w:spacing w:line="360" w:lineRule="auto"/>
                              <w:ind w:left="3540" w:firstLine="708"/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</w:p>
                          <w:p w:rsidR="00815D08" w:rsidRDefault="00815D08" w:rsidP="00815D08">
                            <w:pPr>
                              <w:spacing w:line="360" w:lineRule="auto"/>
                              <w:ind w:left="3540" w:hanging="2831"/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 xml:space="preserve">Candidatura recebida </w:t>
                            </w:r>
                            <w:proofErr w:type="gramStart"/>
                            <w:r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por</w:t>
                            </w:r>
                            <w:proofErr w:type="gramEnd"/>
                            <w:r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 xml:space="preserve"> _____________________________________________________________</w:t>
                            </w:r>
                          </w:p>
                          <w:p w:rsidR="00815D08" w:rsidRPr="00815D08" w:rsidRDefault="00815D08" w:rsidP="00815D08">
                            <w:pPr>
                              <w:spacing w:line="360" w:lineRule="auto"/>
                              <w:ind w:left="3540" w:hanging="2831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 xml:space="preserve">                                                            </w:t>
                            </w:r>
                            <w:r w:rsidRPr="00815D08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 xml:space="preserve">                 (Nome e categoria)</w:t>
                            </w:r>
                          </w:p>
                          <w:p w:rsidR="00815D08" w:rsidRDefault="00815D08" w:rsidP="00815D08">
                            <w:pPr>
                              <w:spacing w:line="360" w:lineRule="auto"/>
                              <w:ind w:left="3540" w:hanging="2831"/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</w:p>
                          <w:p w:rsidR="00815D08" w:rsidRDefault="00815D08" w:rsidP="00815D08">
                            <w:pPr>
                              <w:spacing w:line="360" w:lineRule="auto"/>
                              <w:ind w:left="3540" w:hanging="3540"/>
                              <w:jc w:val="center"/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</w:p>
                          <w:p w:rsidR="00815D08" w:rsidRDefault="00815D08" w:rsidP="00815D08">
                            <w:pPr>
                              <w:spacing w:line="360" w:lineRule="auto"/>
                              <w:ind w:left="3540" w:hanging="3540"/>
                              <w:jc w:val="center"/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</w:p>
                          <w:p w:rsidR="00815D08" w:rsidRDefault="00815D08" w:rsidP="00815D08">
                            <w:pPr>
                              <w:spacing w:line="360" w:lineRule="auto"/>
                              <w:ind w:left="3540" w:hanging="3540"/>
                              <w:jc w:val="center"/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</w:p>
                          <w:p w:rsidR="00815D08" w:rsidRDefault="008B38E7" w:rsidP="00815D08">
                            <w:pPr>
                              <w:spacing w:line="360" w:lineRule="auto"/>
                              <w:ind w:left="3540" w:hanging="3540"/>
                              <w:jc w:val="center"/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O</w:t>
                            </w:r>
                            <w:r w:rsidR="00815D08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Diretor</w:t>
                            </w:r>
                          </w:p>
                          <w:p w:rsidR="00815D08" w:rsidRDefault="00815D08" w:rsidP="00815D08">
                            <w:pPr>
                              <w:spacing w:line="360" w:lineRule="auto"/>
                              <w:ind w:left="3540" w:hanging="3540"/>
                              <w:jc w:val="center"/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</w:p>
                          <w:p w:rsidR="00815D08" w:rsidRDefault="00815D08" w:rsidP="00815D08">
                            <w:pPr>
                              <w:spacing w:line="360" w:lineRule="auto"/>
                              <w:ind w:left="3540" w:hanging="3540"/>
                              <w:jc w:val="center"/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__________________</w:t>
                            </w:r>
                          </w:p>
                          <w:p w:rsidR="00815D08" w:rsidRPr="00815D08" w:rsidRDefault="00815D08" w:rsidP="00815D08">
                            <w:pPr>
                              <w:spacing w:line="360" w:lineRule="auto"/>
                              <w:ind w:left="3540" w:hanging="3540"/>
                              <w:jc w:val="center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815D08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(</w:t>
                            </w:r>
                            <w:r w:rsidR="008B38E7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 xml:space="preserve">Albino </w:t>
                            </w:r>
                            <w:r w:rsidRPr="00815D08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Pereira)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6.25pt;margin-top:7.15pt;width:499.2pt;height:69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">
                <v:textbox>
                  <w:txbxContent>
                    <w:p w:rsidR="003B2DE3" w:rsidRPr="003B2DE3" w:rsidRDefault="003B2DE3" w:rsidP="003B2DE3">
                      <w:pPr>
                        <w:spacing w:line="360" w:lineRule="auto"/>
                        <w:jc w:val="center"/>
                        <w:rPr>
                          <w:rFonts w:ascii="Book Antiqua" w:hAnsi="Book Antiqua"/>
                          <w:sz w:val="14"/>
                          <w:szCs w:val="14"/>
                        </w:rPr>
                      </w:pPr>
                    </w:p>
                    <w:tbl>
                      <w:tblPr>
                        <w:tblStyle w:val="Tabelacomgrelh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697"/>
                      </w:tblGrid>
                      <w:tr w:rsidR="003B2DE3" w:rsidTr="00CF6791">
                        <w:tc>
                          <w:tcPr>
                            <w:tcW w:w="9697" w:type="dxa"/>
                          </w:tcPr>
                          <w:p w:rsidR="003B2DE3" w:rsidRPr="003B2DE3" w:rsidRDefault="003B2DE3" w:rsidP="00A52272">
                            <w:pPr>
                              <w:spacing w:line="360" w:lineRule="auto"/>
                              <w:jc w:val="center"/>
                              <w:rPr>
                                <w:rFonts w:ascii="Book Antiqua" w:hAnsi="Book Antiqua"/>
                                <w:b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mallCaps/>
                                <w:sz w:val="18"/>
                                <w:szCs w:val="18"/>
                              </w:rPr>
                              <w:t>Documentos a Apresentar</w:t>
                            </w:r>
                          </w:p>
                        </w:tc>
                      </w:tr>
                      <w:tr w:rsidR="003B2DE3" w:rsidTr="003B2DE3">
                        <w:tc>
                          <w:tcPr>
                            <w:tcW w:w="9697" w:type="dxa"/>
                            <w:tcBorders>
                              <w:bottom w:val="nil"/>
                            </w:tcBorders>
                          </w:tcPr>
                          <w:p w:rsidR="003B2DE3" w:rsidRDefault="003B2DE3" w:rsidP="003B2DE3">
                            <w:pPr>
                              <w:spacing w:line="360" w:lineRule="auto"/>
                              <w:rPr>
                                <w:rFonts w:ascii="Book Antiqua" w:hAnsi="Book Antiqua"/>
                                <w:b/>
                                <w:smallCaps/>
                                <w:noProof/>
                                <w:sz w:val="18"/>
                                <w:szCs w:val="18"/>
                              </w:rPr>
                            </w:pPr>
                          </w:p>
                          <w:p w:rsidR="008B38E7" w:rsidRDefault="008B38E7" w:rsidP="003B2DE3">
                            <w:pPr>
                              <w:spacing w:line="360" w:lineRule="auto"/>
                              <w:rPr>
                                <w:rFonts w:ascii="Book Antiqua" w:hAnsi="Book Antiqua"/>
                                <w:b/>
                                <w:smallCaps/>
                                <w:noProof/>
                                <w:sz w:val="18"/>
                                <w:szCs w:val="18"/>
                              </w:rPr>
                            </w:pPr>
                          </w:p>
                          <w:p w:rsidR="008B38E7" w:rsidRDefault="008B38E7" w:rsidP="008B38E7">
                            <w:pPr>
                              <w:spacing w:line="360" w:lineRule="auto"/>
                              <w:rPr>
                                <w:rFonts w:ascii="Book Antiqua" w:hAnsi="Book Antiqua"/>
                                <w:b/>
                                <w:smallCaps/>
                                <w:noProof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mallCaps/>
                                <w:noProof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:rsidR="008B38E7" w:rsidRDefault="008B38E7" w:rsidP="008B38E7">
                            <w:pPr>
                              <w:spacing w:line="360" w:lineRule="auto"/>
                              <w:rPr>
                                <w:rFonts w:ascii="Book Antiqua" w:hAnsi="Book Antiqua"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mallCaps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8B38E7" w:rsidRPr="008B38E7" w:rsidRDefault="003B2DE3" w:rsidP="008B38E7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 Antiqua" w:hAnsi="Book Antiqua"/>
                                <w:smallCaps/>
                                <w:noProof/>
                                <w:sz w:val="18"/>
                                <w:szCs w:val="18"/>
                              </w:rPr>
                            </w:pPr>
                            <w:r w:rsidRPr="008B38E7">
                              <w:rPr>
                                <w:rFonts w:ascii="Book Antiqua" w:hAnsi="Book Antiqua"/>
                                <w:smallCaps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B38E7" w:rsidRPr="008B38E7">
                              <w:rPr>
                                <w:rFonts w:ascii="Book Antiqua" w:hAnsi="Book Antiqua"/>
                                <w:smallCaps/>
                                <w:noProof/>
                                <w:sz w:val="18"/>
                                <w:szCs w:val="18"/>
                              </w:rPr>
                              <w:t>Fotocópia do Documento de Identificação</w:t>
                            </w:r>
                          </w:p>
                          <w:p w:rsidR="008B38E7" w:rsidRDefault="008B38E7" w:rsidP="008B38E7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Book Antiqua" w:hAnsi="Book Antiqua"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smallCaps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B2DE3" w:rsidRPr="008B38E7">
                              <w:rPr>
                                <w:rFonts w:ascii="Book Antiqua" w:hAnsi="Book Antiqua"/>
                                <w:smallCaps/>
                                <w:noProof/>
                                <w:sz w:val="18"/>
                                <w:szCs w:val="18"/>
                              </w:rPr>
                              <w:t>Fotocópi</w:t>
                            </w:r>
                            <w:r>
                              <w:rPr>
                                <w:rFonts w:ascii="Book Antiqua" w:hAnsi="Book Antiqua"/>
                                <w:smallCaps/>
                                <w:noProof/>
                                <w:sz w:val="18"/>
                                <w:szCs w:val="18"/>
                              </w:rPr>
                              <w:t>a do Certificado de Habilitações</w:t>
                            </w:r>
                          </w:p>
                          <w:p w:rsidR="003B2DE3" w:rsidRPr="008B38E7" w:rsidRDefault="008B38E7" w:rsidP="008B38E7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Book Antiqua" w:hAnsi="Book Antiqua"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smallCaps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D53F8F" w:rsidRPr="008B38E7">
                              <w:rPr>
                                <w:rFonts w:ascii="Book Antiqua" w:hAnsi="Book Antiqua"/>
                                <w:smallCaps/>
                                <w:sz w:val="18"/>
                                <w:szCs w:val="18"/>
                              </w:rPr>
                              <w:t>O</w:t>
                            </w:r>
                            <w:r w:rsidR="003B2DE3" w:rsidRPr="008B38E7">
                              <w:rPr>
                                <w:rFonts w:ascii="Book Antiqua" w:hAnsi="Book Antiqua"/>
                                <w:smallCaps/>
                                <w:sz w:val="18"/>
                                <w:szCs w:val="18"/>
                              </w:rPr>
                              <w:t xml:space="preserve">utros documentos </w:t>
                            </w:r>
                            <w:r w:rsidR="00D53F8F" w:rsidRPr="008B38E7">
                              <w:rPr>
                                <w:rFonts w:ascii="Book Antiqua" w:hAnsi="Book Antiqua"/>
                                <w:smallCaps/>
                                <w:sz w:val="18"/>
                                <w:szCs w:val="18"/>
                              </w:rPr>
                              <w:t>comprovativos da experiência profissional</w:t>
                            </w:r>
                            <w:r w:rsidR="003B2DE3" w:rsidRPr="008B38E7">
                              <w:rPr>
                                <w:rFonts w:ascii="Book Antiqua" w:hAnsi="Book Antiqua"/>
                                <w:smallCaps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</w:tr>
                      <w:tr w:rsidR="003B2DE3" w:rsidTr="00815D08">
                        <w:tc>
                          <w:tcPr>
                            <w:tcW w:w="9697" w:type="dxa"/>
                            <w:tcBorders>
                              <w:top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3B2DE3" w:rsidRDefault="00815D08" w:rsidP="003B2DE3">
                            <w:pPr>
                              <w:spacing w:line="360" w:lineRule="auto"/>
                              <w:jc w:val="center"/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__________________________________________________________________________________________________</w:t>
                            </w:r>
                          </w:p>
                          <w:p w:rsidR="00815D08" w:rsidRDefault="00815D08" w:rsidP="003B2DE3">
                            <w:pPr>
                              <w:spacing w:line="360" w:lineRule="auto"/>
                              <w:jc w:val="center"/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__________________________________________________________________________________________________</w:t>
                            </w:r>
                          </w:p>
                          <w:p w:rsidR="00815D08" w:rsidRDefault="00815D08" w:rsidP="00815D08">
                            <w:pPr>
                              <w:spacing w:line="360" w:lineRule="auto"/>
                              <w:jc w:val="center"/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__________________________________________________________________________________________________</w:t>
                            </w:r>
                          </w:p>
                          <w:p w:rsidR="00815D08" w:rsidRDefault="00815D08" w:rsidP="00815D08">
                            <w:pPr>
                              <w:spacing w:line="360" w:lineRule="auto"/>
                              <w:jc w:val="center"/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__________________________________________________________________________________________________</w:t>
                            </w:r>
                          </w:p>
                          <w:p w:rsidR="00815D08" w:rsidRDefault="00815D08" w:rsidP="00815D08">
                            <w:pPr>
                              <w:spacing w:line="360" w:lineRule="auto"/>
                              <w:jc w:val="center"/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__________________________________________________________________________________________________</w:t>
                            </w:r>
                          </w:p>
                          <w:p w:rsidR="00815D08" w:rsidRDefault="00815D08" w:rsidP="00815D08">
                            <w:pPr>
                              <w:spacing w:line="360" w:lineRule="auto"/>
                              <w:jc w:val="center"/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__________________________________________________________________________________________________</w:t>
                            </w:r>
                          </w:p>
                          <w:p w:rsidR="00815D08" w:rsidRDefault="00815D08" w:rsidP="00815D08">
                            <w:pPr>
                              <w:spacing w:line="360" w:lineRule="auto"/>
                              <w:jc w:val="center"/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__________________________________________________________________________________________________</w:t>
                            </w:r>
                          </w:p>
                          <w:p w:rsidR="00815D08" w:rsidRDefault="00815D08" w:rsidP="00815D08">
                            <w:pPr>
                              <w:spacing w:line="360" w:lineRule="auto"/>
                              <w:jc w:val="center"/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__________________________________________________________________________________________________</w:t>
                            </w:r>
                          </w:p>
                          <w:p w:rsidR="00815D08" w:rsidRDefault="00815D08" w:rsidP="00815D08">
                            <w:pPr>
                              <w:spacing w:line="360" w:lineRule="auto"/>
                              <w:jc w:val="center"/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__________________________________________________________________________________________________</w:t>
                            </w:r>
                          </w:p>
                          <w:p w:rsidR="00815D08" w:rsidRDefault="00815D08" w:rsidP="00815D08">
                            <w:pPr>
                              <w:spacing w:line="360" w:lineRule="auto"/>
                              <w:jc w:val="center"/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__________________________________________________________________________________________________</w:t>
                            </w:r>
                          </w:p>
                          <w:p w:rsidR="00815D08" w:rsidRPr="00815D08" w:rsidRDefault="00815D08" w:rsidP="00815D08">
                            <w:pPr>
                              <w:pBdr>
                                <w:bottom w:val="single" w:sz="4" w:space="1" w:color="auto"/>
                              </w:pBdr>
                              <w:spacing w:line="360" w:lineRule="auto"/>
                              <w:jc w:val="center"/>
                              <w:rPr>
                                <w:rFonts w:ascii="Book Antiqua" w:hAnsi="Book Antiqua"/>
                                <w:sz w:val="10"/>
                                <w:szCs w:val="10"/>
                              </w:rPr>
                            </w:pPr>
                          </w:p>
                          <w:p w:rsidR="00815D08" w:rsidRDefault="00815D08" w:rsidP="003B2DE3">
                            <w:pPr>
                              <w:spacing w:line="360" w:lineRule="auto"/>
                              <w:jc w:val="center"/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3B2DE3" w:rsidRDefault="003B2DE3" w:rsidP="003B2DE3">
                      <w:pPr>
                        <w:spacing w:line="360" w:lineRule="auto"/>
                        <w:jc w:val="center"/>
                        <w:rPr>
                          <w:rFonts w:ascii="Book Antiqua" w:hAnsi="Book Antiqua"/>
                          <w:sz w:val="18"/>
                          <w:szCs w:val="18"/>
                        </w:rPr>
                      </w:pPr>
                    </w:p>
                    <w:p w:rsidR="003B2DE3" w:rsidRDefault="003B2DE3" w:rsidP="00815D08">
                      <w:pPr>
                        <w:spacing w:line="360" w:lineRule="auto"/>
                        <w:rPr>
                          <w:rFonts w:ascii="Book Antiqua" w:hAnsi="Book Antiqua"/>
                          <w:sz w:val="18"/>
                          <w:szCs w:val="18"/>
                        </w:rPr>
                      </w:pPr>
                    </w:p>
                    <w:p w:rsidR="00815D08" w:rsidRDefault="00D53F8F" w:rsidP="008B38E7">
                      <w:pPr>
                        <w:spacing w:line="360" w:lineRule="auto"/>
                        <w:ind w:firstLine="708"/>
                        <w:rPr>
                          <w:rFonts w:ascii="Book Antiqua" w:hAnsi="Book Antiqua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sz w:val="18"/>
                          <w:szCs w:val="18"/>
                        </w:rPr>
                        <w:t>Agrupamento de Escola</w:t>
                      </w:r>
                      <w:r w:rsidR="008B38E7">
                        <w:rPr>
                          <w:rFonts w:ascii="Book Antiqua" w:hAnsi="Book Antiqua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Book Antiqua" w:hAnsi="Book Antiqua"/>
                          <w:sz w:val="18"/>
                          <w:szCs w:val="18"/>
                        </w:rPr>
                        <w:t xml:space="preserve"> de </w:t>
                      </w:r>
                      <w:r w:rsidR="008B38E7">
                        <w:rPr>
                          <w:rFonts w:ascii="Book Antiqua" w:hAnsi="Book Antiqua"/>
                          <w:sz w:val="18"/>
                          <w:szCs w:val="18"/>
                        </w:rPr>
                        <w:t>Vilela</w:t>
                      </w:r>
                    </w:p>
                    <w:p w:rsidR="00815D08" w:rsidRDefault="00815D08" w:rsidP="00815D08">
                      <w:pPr>
                        <w:spacing w:line="360" w:lineRule="auto"/>
                        <w:rPr>
                          <w:rFonts w:ascii="Book Antiqua" w:hAnsi="Book Antiqua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sz w:val="18"/>
                          <w:szCs w:val="18"/>
                        </w:rPr>
                        <w:tab/>
                      </w:r>
                      <w:proofErr w:type="gramStart"/>
                      <w:r>
                        <w:rPr>
                          <w:rFonts w:ascii="Book Antiqua" w:hAnsi="Book Antiqua"/>
                          <w:sz w:val="18"/>
                          <w:szCs w:val="18"/>
                        </w:rPr>
                        <w:t>________________________________,  ______</w:t>
                      </w:r>
                      <w:proofErr w:type="gramEnd"/>
                      <w:r>
                        <w:rPr>
                          <w:rFonts w:ascii="Book Antiqua" w:hAnsi="Book Antiqua"/>
                          <w:sz w:val="18"/>
                          <w:szCs w:val="18"/>
                        </w:rPr>
                        <w:t xml:space="preserve">  de  ____________________________   </w:t>
                      </w:r>
                      <w:proofErr w:type="spellStart"/>
                      <w:r>
                        <w:rPr>
                          <w:rFonts w:ascii="Book Antiqua" w:hAnsi="Book Antiqua"/>
                          <w:sz w:val="18"/>
                          <w:szCs w:val="18"/>
                        </w:rPr>
                        <w:t>de</w:t>
                      </w:r>
                      <w:proofErr w:type="spellEnd"/>
                      <w:r>
                        <w:rPr>
                          <w:rFonts w:ascii="Book Antiqua" w:hAnsi="Book Antiqua"/>
                          <w:sz w:val="18"/>
                          <w:szCs w:val="18"/>
                        </w:rPr>
                        <w:t xml:space="preserve">  ____________</w:t>
                      </w:r>
                    </w:p>
                    <w:p w:rsidR="00815D08" w:rsidRDefault="00815D08" w:rsidP="00815D08">
                      <w:pPr>
                        <w:spacing w:line="360" w:lineRule="auto"/>
                        <w:rPr>
                          <w:rFonts w:ascii="Book Antiqua" w:hAnsi="Book Antiqua"/>
                          <w:sz w:val="18"/>
                          <w:szCs w:val="18"/>
                        </w:rPr>
                      </w:pPr>
                    </w:p>
                    <w:p w:rsidR="00815D08" w:rsidRDefault="00815D08" w:rsidP="00815D08">
                      <w:pPr>
                        <w:spacing w:line="360" w:lineRule="auto"/>
                        <w:rPr>
                          <w:rFonts w:ascii="Book Antiqua" w:hAnsi="Book Antiqua"/>
                          <w:sz w:val="18"/>
                          <w:szCs w:val="18"/>
                        </w:rPr>
                      </w:pPr>
                    </w:p>
                    <w:p w:rsidR="00815D08" w:rsidRDefault="00815D08" w:rsidP="00815D08">
                      <w:pPr>
                        <w:spacing w:line="360" w:lineRule="auto"/>
                        <w:jc w:val="center"/>
                        <w:rPr>
                          <w:rFonts w:ascii="Book Antiqua" w:hAnsi="Book Antiqua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sz w:val="18"/>
                          <w:szCs w:val="18"/>
                        </w:rPr>
                        <w:t>____________________________________________</w:t>
                      </w:r>
                    </w:p>
                    <w:p w:rsidR="00815D08" w:rsidRDefault="00815D08" w:rsidP="00815D08">
                      <w:pPr>
                        <w:spacing w:line="360" w:lineRule="auto"/>
                        <w:ind w:left="3540" w:firstLine="708"/>
                        <w:rPr>
                          <w:rFonts w:ascii="Book Antiqua" w:hAnsi="Book Antiqua"/>
                          <w:sz w:val="16"/>
                          <w:szCs w:val="16"/>
                        </w:rPr>
                      </w:pPr>
                      <w:r w:rsidRPr="00815D08">
                        <w:rPr>
                          <w:rFonts w:ascii="Book Antiqua" w:hAnsi="Book Antiqua"/>
                          <w:sz w:val="16"/>
                          <w:szCs w:val="16"/>
                        </w:rPr>
                        <w:t>(O Candidato)</w:t>
                      </w:r>
                    </w:p>
                    <w:p w:rsidR="00815D08" w:rsidRPr="00815D08" w:rsidRDefault="00815D08" w:rsidP="00815D08">
                      <w:pPr>
                        <w:spacing w:line="360" w:lineRule="auto"/>
                        <w:ind w:left="3540" w:firstLine="708"/>
                        <w:rPr>
                          <w:rFonts w:ascii="Book Antiqua" w:hAnsi="Book Antiqua"/>
                          <w:sz w:val="16"/>
                          <w:szCs w:val="16"/>
                        </w:rPr>
                      </w:pPr>
                    </w:p>
                    <w:p w:rsidR="00815D08" w:rsidRDefault="00815D08" w:rsidP="00815D08">
                      <w:pPr>
                        <w:spacing w:line="360" w:lineRule="auto"/>
                        <w:ind w:left="3540" w:firstLine="708"/>
                        <w:rPr>
                          <w:rFonts w:ascii="Book Antiqua" w:hAnsi="Book Antiqua"/>
                          <w:sz w:val="18"/>
                          <w:szCs w:val="18"/>
                        </w:rPr>
                      </w:pPr>
                    </w:p>
                    <w:p w:rsidR="00815D08" w:rsidRDefault="00815D08" w:rsidP="00815D08">
                      <w:pPr>
                        <w:spacing w:line="360" w:lineRule="auto"/>
                        <w:ind w:left="3540" w:hanging="2831"/>
                        <w:rPr>
                          <w:rFonts w:ascii="Book Antiqua" w:hAnsi="Book Antiqua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sz w:val="18"/>
                          <w:szCs w:val="18"/>
                        </w:rPr>
                        <w:t xml:space="preserve">Candidatura recebida </w:t>
                      </w:r>
                      <w:proofErr w:type="gramStart"/>
                      <w:r>
                        <w:rPr>
                          <w:rFonts w:ascii="Book Antiqua" w:hAnsi="Book Antiqua"/>
                          <w:sz w:val="18"/>
                          <w:szCs w:val="18"/>
                        </w:rPr>
                        <w:t>por</w:t>
                      </w:r>
                      <w:proofErr w:type="gramEnd"/>
                      <w:r>
                        <w:rPr>
                          <w:rFonts w:ascii="Book Antiqua" w:hAnsi="Book Antiqua"/>
                          <w:sz w:val="18"/>
                          <w:szCs w:val="18"/>
                        </w:rPr>
                        <w:t xml:space="preserve"> _____________________________________________________________</w:t>
                      </w:r>
                    </w:p>
                    <w:p w:rsidR="00815D08" w:rsidRPr="00815D08" w:rsidRDefault="00815D08" w:rsidP="00815D08">
                      <w:pPr>
                        <w:spacing w:line="360" w:lineRule="auto"/>
                        <w:ind w:left="3540" w:hanging="2831"/>
                        <w:rPr>
                          <w:rFonts w:ascii="Book Antiqua" w:hAnsi="Book Antiqua"/>
                          <w:sz w:val="16"/>
                          <w:szCs w:val="16"/>
                        </w:rPr>
                      </w:pPr>
                      <w:r>
                        <w:rPr>
                          <w:rFonts w:ascii="Book Antiqua" w:hAnsi="Book Antiqua"/>
                          <w:sz w:val="18"/>
                          <w:szCs w:val="18"/>
                        </w:rPr>
                        <w:t xml:space="preserve">                                                            </w:t>
                      </w:r>
                      <w:r w:rsidRPr="00815D08">
                        <w:rPr>
                          <w:rFonts w:ascii="Book Antiqua" w:hAnsi="Book Antiqua"/>
                          <w:sz w:val="16"/>
                          <w:szCs w:val="16"/>
                        </w:rPr>
                        <w:t xml:space="preserve">                 (Nome e categoria)</w:t>
                      </w:r>
                    </w:p>
                    <w:p w:rsidR="00815D08" w:rsidRDefault="00815D08" w:rsidP="00815D08">
                      <w:pPr>
                        <w:spacing w:line="360" w:lineRule="auto"/>
                        <w:ind w:left="3540" w:hanging="2831"/>
                        <w:rPr>
                          <w:rFonts w:ascii="Book Antiqua" w:hAnsi="Book Antiqua"/>
                          <w:sz w:val="18"/>
                          <w:szCs w:val="18"/>
                        </w:rPr>
                      </w:pPr>
                    </w:p>
                    <w:p w:rsidR="00815D08" w:rsidRDefault="00815D08" w:rsidP="00815D08">
                      <w:pPr>
                        <w:spacing w:line="360" w:lineRule="auto"/>
                        <w:ind w:left="3540" w:hanging="3540"/>
                        <w:jc w:val="center"/>
                        <w:rPr>
                          <w:rFonts w:ascii="Book Antiqua" w:hAnsi="Book Antiqua"/>
                          <w:sz w:val="18"/>
                          <w:szCs w:val="18"/>
                        </w:rPr>
                      </w:pPr>
                    </w:p>
                    <w:p w:rsidR="00815D08" w:rsidRDefault="00815D08" w:rsidP="00815D08">
                      <w:pPr>
                        <w:spacing w:line="360" w:lineRule="auto"/>
                        <w:ind w:left="3540" w:hanging="3540"/>
                        <w:jc w:val="center"/>
                        <w:rPr>
                          <w:rFonts w:ascii="Book Antiqua" w:hAnsi="Book Antiqua"/>
                          <w:sz w:val="18"/>
                          <w:szCs w:val="18"/>
                        </w:rPr>
                      </w:pPr>
                    </w:p>
                    <w:p w:rsidR="00815D08" w:rsidRDefault="00815D08" w:rsidP="00815D08">
                      <w:pPr>
                        <w:spacing w:line="360" w:lineRule="auto"/>
                        <w:ind w:left="3540" w:hanging="3540"/>
                        <w:jc w:val="center"/>
                        <w:rPr>
                          <w:rFonts w:ascii="Book Antiqua" w:hAnsi="Book Antiqua"/>
                          <w:sz w:val="18"/>
                          <w:szCs w:val="18"/>
                        </w:rPr>
                      </w:pPr>
                    </w:p>
                    <w:p w:rsidR="00815D08" w:rsidRDefault="008B38E7" w:rsidP="00815D08">
                      <w:pPr>
                        <w:spacing w:line="360" w:lineRule="auto"/>
                        <w:ind w:left="3540" w:hanging="3540"/>
                        <w:jc w:val="center"/>
                        <w:rPr>
                          <w:rFonts w:ascii="Book Antiqua" w:hAnsi="Book Antiqua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sz w:val="18"/>
                          <w:szCs w:val="18"/>
                        </w:rPr>
                        <w:t>O</w:t>
                      </w:r>
                      <w:r w:rsidR="00815D08">
                        <w:rPr>
                          <w:rFonts w:ascii="Book Antiqua" w:hAnsi="Book Antiqu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Book Antiqua" w:hAnsi="Book Antiqua"/>
                          <w:sz w:val="18"/>
                          <w:szCs w:val="18"/>
                        </w:rPr>
                        <w:t>Diretor</w:t>
                      </w:r>
                    </w:p>
                    <w:p w:rsidR="00815D08" w:rsidRDefault="00815D08" w:rsidP="00815D08">
                      <w:pPr>
                        <w:spacing w:line="360" w:lineRule="auto"/>
                        <w:ind w:left="3540" w:hanging="3540"/>
                        <w:jc w:val="center"/>
                        <w:rPr>
                          <w:rFonts w:ascii="Book Antiqua" w:hAnsi="Book Antiqua"/>
                          <w:sz w:val="18"/>
                          <w:szCs w:val="18"/>
                        </w:rPr>
                      </w:pPr>
                    </w:p>
                    <w:p w:rsidR="00815D08" w:rsidRDefault="00815D08" w:rsidP="00815D08">
                      <w:pPr>
                        <w:spacing w:line="360" w:lineRule="auto"/>
                        <w:ind w:left="3540" w:hanging="3540"/>
                        <w:jc w:val="center"/>
                        <w:rPr>
                          <w:rFonts w:ascii="Book Antiqua" w:hAnsi="Book Antiqua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sz w:val="18"/>
                          <w:szCs w:val="18"/>
                        </w:rPr>
                        <w:t>__________________</w:t>
                      </w:r>
                    </w:p>
                    <w:p w:rsidR="00815D08" w:rsidRPr="00815D08" w:rsidRDefault="00815D08" w:rsidP="00815D08">
                      <w:pPr>
                        <w:spacing w:line="360" w:lineRule="auto"/>
                        <w:ind w:left="3540" w:hanging="3540"/>
                        <w:jc w:val="center"/>
                        <w:rPr>
                          <w:rFonts w:ascii="Book Antiqua" w:hAnsi="Book Antiqua"/>
                          <w:sz w:val="16"/>
                          <w:szCs w:val="16"/>
                        </w:rPr>
                      </w:pPr>
                      <w:r w:rsidRPr="00815D08">
                        <w:rPr>
                          <w:rFonts w:ascii="Book Antiqua" w:hAnsi="Book Antiqua"/>
                          <w:sz w:val="16"/>
                          <w:szCs w:val="16"/>
                        </w:rPr>
                        <w:t>(</w:t>
                      </w:r>
                      <w:r w:rsidR="008B38E7">
                        <w:rPr>
                          <w:rFonts w:ascii="Book Antiqua" w:hAnsi="Book Antiqua"/>
                          <w:sz w:val="16"/>
                          <w:szCs w:val="16"/>
                        </w:rPr>
                        <w:t xml:space="preserve">Albino </w:t>
                      </w:r>
                      <w:r w:rsidRPr="00815D08">
                        <w:rPr>
                          <w:rFonts w:ascii="Book Antiqua" w:hAnsi="Book Antiqua"/>
                          <w:sz w:val="16"/>
                          <w:szCs w:val="16"/>
                        </w:rPr>
                        <w:t>Pereira)</w:t>
                      </w:r>
                    </w:p>
                  </w:txbxContent>
                </v:textbox>
              </v:shape>
            </w:pict>
          </mc:Fallback>
        </mc:AlternateContent>
      </w:r>
    </w:p>
    <w:p w:rsidR="003B2DE3" w:rsidRDefault="003B2DE3">
      <w:pPr>
        <w:rPr>
          <w:rFonts w:ascii="Book Antiqua" w:hAnsi="Book Antiqua"/>
        </w:rPr>
      </w:pPr>
    </w:p>
    <w:p w:rsidR="003B2DE3" w:rsidRDefault="003B2DE3">
      <w:pPr>
        <w:rPr>
          <w:rFonts w:ascii="Book Antiqua" w:hAnsi="Book Antiqua"/>
        </w:rPr>
      </w:pPr>
    </w:p>
    <w:p w:rsidR="003B2DE3" w:rsidRDefault="003B2DE3">
      <w:pPr>
        <w:rPr>
          <w:rFonts w:ascii="Book Antiqua" w:hAnsi="Book Antiqua"/>
        </w:rPr>
      </w:pPr>
    </w:p>
    <w:p w:rsidR="003B2DE3" w:rsidRDefault="003B2DE3">
      <w:pPr>
        <w:rPr>
          <w:rFonts w:ascii="Book Antiqua" w:hAnsi="Book Antiqua"/>
        </w:rPr>
      </w:pPr>
    </w:p>
    <w:p w:rsidR="003B2DE3" w:rsidRDefault="003B2DE3">
      <w:pPr>
        <w:rPr>
          <w:rFonts w:ascii="Book Antiqua" w:hAnsi="Book Antiqua"/>
        </w:rPr>
      </w:pPr>
    </w:p>
    <w:p w:rsidR="003B2DE3" w:rsidRDefault="003B2DE3">
      <w:pPr>
        <w:rPr>
          <w:rFonts w:ascii="Book Antiqua" w:hAnsi="Book Antiqua"/>
        </w:rPr>
      </w:pPr>
    </w:p>
    <w:p w:rsidR="003B2DE3" w:rsidRDefault="003B2DE3">
      <w:pPr>
        <w:rPr>
          <w:rFonts w:ascii="Book Antiqua" w:hAnsi="Book Antiqua"/>
        </w:rPr>
      </w:pPr>
    </w:p>
    <w:sectPr w:rsidR="003B2DE3" w:rsidSect="00CF67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67.55pt;height:67.55pt;visibility:visible;mso-wrap-style:square" o:bullet="t">
        <v:imagedata r:id="rId1" o:title=""/>
      </v:shape>
    </w:pict>
  </w:numPicBullet>
  <w:abstractNum w:abstractNumId="0">
    <w:nsid w:val="43597E4D"/>
    <w:multiLevelType w:val="hybridMultilevel"/>
    <w:tmpl w:val="2C2AC16A"/>
    <w:lvl w:ilvl="0" w:tplc="B6EE62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461E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B4E5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6A5F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DA0C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5ABD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BE1D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48F5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C856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7EDA414A"/>
    <w:multiLevelType w:val="hybridMultilevel"/>
    <w:tmpl w:val="F66AF970"/>
    <w:lvl w:ilvl="0" w:tplc="F92EED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DACC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A20C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A026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1C5C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C839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9E7E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0694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7860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D89"/>
    <w:rsid w:val="00070960"/>
    <w:rsid w:val="002D7B0B"/>
    <w:rsid w:val="003B2DE3"/>
    <w:rsid w:val="00475A6D"/>
    <w:rsid w:val="00622884"/>
    <w:rsid w:val="00752B00"/>
    <w:rsid w:val="00815D08"/>
    <w:rsid w:val="00833011"/>
    <w:rsid w:val="00894D89"/>
    <w:rsid w:val="008B38E7"/>
    <w:rsid w:val="00906831"/>
    <w:rsid w:val="009E6585"/>
    <w:rsid w:val="00A52272"/>
    <w:rsid w:val="00AA4BF2"/>
    <w:rsid w:val="00CF6791"/>
    <w:rsid w:val="00D5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6">
    <w:name w:val="heading 6"/>
    <w:basedOn w:val="Normal"/>
    <w:next w:val="Normal"/>
    <w:link w:val="Cabealho6Carcter"/>
    <w:qFormat/>
    <w:rsid w:val="00CF679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6Carcter">
    <w:name w:val="Cabeçalho 6 Carácter"/>
    <w:basedOn w:val="Tipodeletrapredefinidodopargrafo"/>
    <w:link w:val="Cabealho6"/>
    <w:rsid w:val="00CF6791"/>
    <w:rPr>
      <w:rFonts w:ascii="Times New Roman" w:eastAsia="Times New Roman" w:hAnsi="Times New Roman" w:cs="Times New Roman"/>
      <w:b/>
      <w:bCs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CF6791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F6791"/>
    <w:rPr>
      <w:rFonts w:ascii="Tahoma" w:eastAsia="Times New Roman" w:hAnsi="Tahoma" w:cs="Tahoma"/>
      <w:sz w:val="16"/>
      <w:szCs w:val="16"/>
      <w:lang w:eastAsia="pt-PT"/>
    </w:rPr>
  </w:style>
  <w:style w:type="table" w:styleId="Tabelacomgrelha">
    <w:name w:val="Table Grid"/>
    <w:basedOn w:val="Tabelanormal"/>
    <w:uiPriority w:val="59"/>
    <w:rsid w:val="00CF6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52B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6">
    <w:name w:val="heading 6"/>
    <w:basedOn w:val="Normal"/>
    <w:next w:val="Normal"/>
    <w:link w:val="Cabealho6Carcter"/>
    <w:qFormat/>
    <w:rsid w:val="00CF679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6Carcter">
    <w:name w:val="Cabeçalho 6 Carácter"/>
    <w:basedOn w:val="Tipodeletrapredefinidodopargrafo"/>
    <w:link w:val="Cabealho6"/>
    <w:rsid w:val="00CF6791"/>
    <w:rPr>
      <w:rFonts w:ascii="Times New Roman" w:eastAsia="Times New Roman" w:hAnsi="Times New Roman" w:cs="Times New Roman"/>
      <w:b/>
      <w:bCs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CF6791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F6791"/>
    <w:rPr>
      <w:rFonts w:ascii="Tahoma" w:eastAsia="Times New Roman" w:hAnsi="Tahoma" w:cs="Tahoma"/>
      <w:sz w:val="16"/>
      <w:szCs w:val="16"/>
      <w:lang w:eastAsia="pt-PT"/>
    </w:rPr>
  </w:style>
  <w:style w:type="table" w:styleId="Tabelacomgrelha">
    <w:name w:val="Table Grid"/>
    <w:basedOn w:val="Tabelanormal"/>
    <w:uiPriority w:val="59"/>
    <w:rsid w:val="00CF6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52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B4E7B-F0B5-4EE8-B788-EA1903257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E9D9B4E3</Template>
  <TotalTime>1</TotalTime>
  <Pages>2</Pages>
  <Words>22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2013-12-31T11:04:00Z</cp:lastPrinted>
  <dcterms:created xsi:type="dcterms:W3CDTF">2013-12-31T11:43:00Z</dcterms:created>
  <dcterms:modified xsi:type="dcterms:W3CDTF">2013-12-31T11:43:00Z</dcterms:modified>
</cp:coreProperties>
</file>