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77" w:rsidRPr="00272FCC" w:rsidRDefault="008D2059" w:rsidP="008D2059">
      <w:pPr>
        <w:jc w:val="center"/>
        <w:rPr>
          <w:rFonts w:ascii="Trebuchet MS" w:hAnsi="Trebuchet MS" w:cs="Tahoma"/>
          <w:b/>
          <w:sz w:val="32"/>
          <w:szCs w:val="32"/>
          <w:u w:val="single"/>
        </w:rPr>
      </w:pPr>
      <w:bookmarkStart w:id="0" w:name="_GoBack"/>
      <w:bookmarkEnd w:id="0"/>
      <w:r w:rsidRPr="00272FCC">
        <w:rPr>
          <w:rFonts w:ascii="Trebuchet MS" w:hAnsi="Trebuchet MS" w:cs="Tahoma"/>
          <w:b/>
          <w:sz w:val="32"/>
          <w:szCs w:val="32"/>
          <w:u w:val="single"/>
        </w:rPr>
        <w:t>Funcionamento das modalidades</w:t>
      </w:r>
    </w:p>
    <w:p w:rsidR="008D2059" w:rsidRPr="00272FCC" w:rsidRDefault="008D2059">
      <w:pPr>
        <w:rPr>
          <w:rFonts w:ascii="Trebuchet MS" w:hAnsi="Trebuchet MS" w:cs="Tahoma"/>
        </w:rPr>
      </w:pPr>
    </w:p>
    <w:p w:rsidR="008D2059" w:rsidRDefault="002D0959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Integradas no proje</w:t>
      </w:r>
      <w:r w:rsidR="008D2059" w:rsidRPr="00272FCC">
        <w:rPr>
          <w:rFonts w:ascii="Trebuchet MS" w:hAnsi="Trebuchet MS" w:cs="Tahoma"/>
          <w:sz w:val="22"/>
          <w:szCs w:val="22"/>
        </w:rPr>
        <w:t xml:space="preserve">to do Clube de Desporto </w:t>
      </w:r>
      <w:r>
        <w:rPr>
          <w:rFonts w:ascii="Trebuchet MS" w:hAnsi="Trebuchet MS" w:cs="Tahoma"/>
          <w:sz w:val="22"/>
          <w:szCs w:val="22"/>
        </w:rPr>
        <w:t xml:space="preserve">Escolar, </w:t>
      </w:r>
      <w:r w:rsidR="00B41067">
        <w:rPr>
          <w:rFonts w:ascii="Trebuchet MS" w:hAnsi="Trebuchet MS" w:cs="Tahoma"/>
          <w:sz w:val="22"/>
          <w:szCs w:val="22"/>
        </w:rPr>
        <w:t>no</w:t>
      </w:r>
      <w:r>
        <w:rPr>
          <w:rFonts w:ascii="Trebuchet MS" w:hAnsi="Trebuchet MS" w:cs="Tahoma"/>
          <w:sz w:val="22"/>
          <w:szCs w:val="22"/>
        </w:rPr>
        <w:t xml:space="preserve"> ano le</w:t>
      </w:r>
      <w:r w:rsidR="008D2059" w:rsidRPr="00272FCC">
        <w:rPr>
          <w:rFonts w:ascii="Trebuchet MS" w:hAnsi="Trebuchet MS" w:cs="Tahoma"/>
          <w:sz w:val="22"/>
          <w:szCs w:val="22"/>
        </w:rPr>
        <w:t xml:space="preserve">tivo </w:t>
      </w:r>
      <w:r w:rsidR="00B41067">
        <w:rPr>
          <w:rFonts w:ascii="Trebuchet MS" w:hAnsi="Trebuchet MS" w:cs="Tahoma"/>
          <w:sz w:val="22"/>
          <w:szCs w:val="22"/>
        </w:rPr>
        <w:t>201</w:t>
      </w:r>
      <w:r w:rsidR="005442C6">
        <w:rPr>
          <w:rFonts w:ascii="Trebuchet MS" w:hAnsi="Trebuchet MS" w:cs="Tahoma"/>
          <w:sz w:val="22"/>
          <w:szCs w:val="22"/>
        </w:rPr>
        <w:t>4</w:t>
      </w:r>
      <w:r w:rsidR="00B41067">
        <w:rPr>
          <w:rFonts w:ascii="Trebuchet MS" w:hAnsi="Trebuchet MS" w:cs="Tahoma"/>
          <w:sz w:val="22"/>
          <w:szCs w:val="22"/>
        </w:rPr>
        <w:t>/201</w:t>
      </w:r>
      <w:r w:rsidR="005442C6">
        <w:rPr>
          <w:rFonts w:ascii="Trebuchet MS" w:hAnsi="Trebuchet MS" w:cs="Tahoma"/>
          <w:sz w:val="22"/>
          <w:szCs w:val="22"/>
        </w:rPr>
        <w:t>5</w:t>
      </w:r>
      <w:r w:rsidR="00B41067">
        <w:rPr>
          <w:rFonts w:ascii="Trebuchet MS" w:hAnsi="Trebuchet MS" w:cs="Tahoma"/>
          <w:sz w:val="22"/>
          <w:szCs w:val="22"/>
        </w:rPr>
        <w:t xml:space="preserve"> </w:t>
      </w:r>
      <w:r w:rsidR="008D2059" w:rsidRPr="00272FCC">
        <w:rPr>
          <w:rFonts w:ascii="Trebuchet MS" w:hAnsi="Trebuchet MS" w:cs="Tahoma"/>
          <w:sz w:val="22"/>
          <w:szCs w:val="22"/>
        </w:rPr>
        <w:t>estarão em funcionamento as seguintes modalidades:</w:t>
      </w:r>
    </w:p>
    <w:p w:rsidR="009D5AD2" w:rsidRPr="00272FCC" w:rsidRDefault="009D5AD2">
      <w:pPr>
        <w:rPr>
          <w:rFonts w:ascii="Trebuchet MS" w:hAnsi="Trebuchet MS" w:cs="Tahoma"/>
          <w:sz w:val="22"/>
          <w:szCs w:val="22"/>
        </w:rPr>
      </w:pPr>
    </w:p>
    <w:tbl>
      <w:tblPr>
        <w:tblW w:w="96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3"/>
        <w:gridCol w:w="1985"/>
        <w:gridCol w:w="2693"/>
        <w:gridCol w:w="2693"/>
      </w:tblGrid>
      <w:tr w:rsidR="004E4529" w:rsidRPr="005925B0" w:rsidTr="004E4529">
        <w:trPr>
          <w:trHeight w:val="287"/>
        </w:trPr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B022D9" w:rsidRDefault="004E4529" w:rsidP="004E4529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B022D9">
              <w:rPr>
                <w:rFonts w:ascii="Arial" w:hAnsi="Arial" w:cs="Arial"/>
                <w:b/>
                <w:sz w:val="18"/>
              </w:rPr>
              <w:t>Modalidade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B022D9" w:rsidRDefault="004E4529" w:rsidP="004E45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022D9">
              <w:rPr>
                <w:rFonts w:ascii="Arial" w:hAnsi="Arial" w:cs="Arial"/>
                <w:b/>
                <w:sz w:val="18"/>
              </w:rPr>
              <w:t>Escalão/Género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B022D9" w:rsidRDefault="004E4529" w:rsidP="004E4529">
            <w:pPr>
              <w:spacing w:line="360" w:lineRule="auto"/>
              <w:ind w:firstLine="708"/>
              <w:rPr>
                <w:rFonts w:ascii="Arial" w:hAnsi="Arial" w:cs="Arial"/>
                <w:b/>
                <w:sz w:val="18"/>
              </w:rPr>
            </w:pPr>
            <w:r w:rsidRPr="00B022D9">
              <w:rPr>
                <w:rFonts w:ascii="Arial" w:hAnsi="Arial" w:cs="Arial"/>
                <w:b/>
                <w:sz w:val="18"/>
              </w:rPr>
              <w:t xml:space="preserve">      Horário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B022D9" w:rsidRDefault="004E4529" w:rsidP="004E4529">
            <w:pPr>
              <w:spacing w:line="360" w:lineRule="auto"/>
              <w:ind w:firstLine="708"/>
              <w:jc w:val="right"/>
              <w:rPr>
                <w:rFonts w:ascii="Arial" w:hAnsi="Arial" w:cs="Arial"/>
                <w:b/>
                <w:sz w:val="18"/>
              </w:rPr>
            </w:pPr>
            <w:r w:rsidRPr="00B022D9">
              <w:rPr>
                <w:rFonts w:ascii="Arial" w:hAnsi="Arial" w:cs="Arial"/>
                <w:b/>
                <w:sz w:val="18"/>
              </w:rPr>
              <w:t>Professor</w:t>
            </w:r>
            <w:r>
              <w:rPr>
                <w:rFonts w:ascii="Arial" w:hAnsi="Arial" w:cs="Arial"/>
                <w:b/>
                <w:sz w:val="18"/>
              </w:rPr>
              <w:t xml:space="preserve"> responsável</w:t>
            </w:r>
            <w:r w:rsidRPr="00B022D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4E4529" w:rsidRPr="005925B0" w:rsidTr="004E4529">
        <w:trPr>
          <w:trHeight w:val="953"/>
        </w:trPr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1A2870" w:rsidRDefault="004E4529" w:rsidP="004E45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1A2870">
              <w:rPr>
                <w:rFonts w:ascii="Arial" w:hAnsi="Arial" w:cs="Arial"/>
                <w:b/>
                <w:bCs/>
                <w:sz w:val="22"/>
              </w:rPr>
              <w:t>Atividades Rítmicas Expressivas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5925B0" w:rsidRDefault="004E4529" w:rsidP="004E452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925B0">
              <w:rPr>
                <w:rFonts w:ascii="Arial" w:hAnsi="Arial" w:cs="Arial"/>
                <w:sz w:val="18"/>
              </w:rPr>
              <w:t>Vários Misto</w:t>
            </w:r>
          </w:p>
          <w:p w:rsidR="004E4529" w:rsidRPr="005925B0" w:rsidRDefault="004E4529" w:rsidP="004E452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925B0">
              <w:rPr>
                <w:rFonts w:ascii="Arial" w:hAnsi="Arial" w:cs="Arial"/>
                <w:sz w:val="18"/>
              </w:rPr>
              <w:t>(todas as idades)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Default="005E13AE" w:rsidP="00C9534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ª das 14.30 às 1</w:t>
            </w:r>
            <w:r w:rsidR="00C95345">
              <w:rPr>
                <w:rFonts w:ascii="Arial" w:hAnsi="Arial" w:cs="Arial"/>
                <w:b/>
                <w:bCs/>
                <w:sz w:val="18"/>
              </w:rPr>
              <w:t>5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.20</w:t>
            </w:r>
          </w:p>
          <w:p w:rsidR="00C95345" w:rsidRPr="005925B0" w:rsidRDefault="00C95345" w:rsidP="00C95345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ª das 14.30 às 1</w:t>
            </w: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.20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e das 17:35 às 18:25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1A2870" w:rsidRDefault="00C95345" w:rsidP="004E4529">
            <w:pPr>
              <w:spacing w:line="360" w:lineRule="auto"/>
              <w:ind w:firstLine="708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Francelina Manso</w:t>
            </w:r>
          </w:p>
        </w:tc>
      </w:tr>
      <w:tr w:rsidR="004E4529" w:rsidRPr="005925B0" w:rsidTr="004E4529">
        <w:trPr>
          <w:trHeight w:val="1095"/>
        </w:trPr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1A2870" w:rsidRDefault="004E4529" w:rsidP="004E45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1A2870">
              <w:rPr>
                <w:rFonts w:ascii="Arial" w:hAnsi="Arial" w:cs="Arial"/>
                <w:b/>
                <w:bCs/>
                <w:sz w:val="22"/>
              </w:rPr>
              <w:t>Badminton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5925B0" w:rsidRDefault="004E4529" w:rsidP="004E452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925B0">
              <w:rPr>
                <w:rFonts w:ascii="Arial" w:hAnsi="Arial" w:cs="Arial"/>
                <w:sz w:val="18"/>
              </w:rPr>
              <w:t>Iniciados e Juvenis Misto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5925B0" w:rsidRDefault="004E4529" w:rsidP="004E452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ª das 1</w:t>
            </w:r>
            <w:r>
              <w:rPr>
                <w:rFonts w:ascii="Arial" w:hAnsi="Arial" w:cs="Arial"/>
                <w:b/>
                <w:bCs/>
                <w:sz w:val="18"/>
              </w:rPr>
              <w:t>0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0 às 1</w:t>
            </w: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0</w:t>
            </w:r>
          </w:p>
          <w:p w:rsidR="004E4529" w:rsidRDefault="004E4529" w:rsidP="004E45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ª das 1</w:t>
            </w:r>
            <w:r>
              <w:rPr>
                <w:rFonts w:ascii="Arial" w:hAnsi="Arial" w:cs="Arial"/>
                <w:b/>
                <w:bCs/>
                <w:sz w:val="18"/>
              </w:rPr>
              <w:t>6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0 às 1</w:t>
            </w:r>
            <w:r>
              <w:rPr>
                <w:rFonts w:ascii="Arial" w:hAnsi="Arial" w:cs="Arial"/>
                <w:b/>
                <w:bCs/>
                <w:sz w:val="18"/>
              </w:rPr>
              <w:t>7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0</w:t>
            </w:r>
          </w:p>
          <w:p w:rsidR="004E4529" w:rsidRPr="005925B0" w:rsidRDefault="004E4529" w:rsidP="004E452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ª das 1</w:t>
            </w:r>
            <w:r>
              <w:rPr>
                <w:rFonts w:ascii="Arial" w:hAnsi="Arial" w:cs="Arial"/>
                <w:b/>
                <w:bCs/>
                <w:sz w:val="18"/>
              </w:rPr>
              <w:t>6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0 às 1</w:t>
            </w:r>
            <w:r>
              <w:rPr>
                <w:rFonts w:ascii="Arial" w:hAnsi="Arial" w:cs="Arial"/>
                <w:b/>
                <w:bCs/>
                <w:sz w:val="18"/>
              </w:rPr>
              <w:t>7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1A2870" w:rsidRDefault="004E4529" w:rsidP="004E4529">
            <w:pPr>
              <w:spacing w:line="360" w:lineRule="auto"/>
              <w:ind w:firstLine="708"/>
              <w:jc w:val="right"/>
              <w:rPr>
                <w:rFonts w:ascii="Arial" w:hAnsi="Arial" w:cs="Arial"/>
                <w:sz w:val="22"/>
              </w:rPr>
            </w:pPr>
            <w:r w:rsidRPr="001A2870">
              <w:rPr>
                <w:rFonts w:ascii="Arial" w:hAnsi="Arial" w:cs="Arial"/>
                <w:bCs/>
                <w:sz w:val="22"/>
              </w:rPr>
              <w:t>Hugo Neves</w:t>
            </w:r>
          </w:p>
        </w:tc>
      </w:tr>
      <w:tr w:rsidR="004E4529" w:rsidRPr="005925B0" w:rsidTr="004E4529">
        <w:trPr>
          <w:trHeight w:val="827"/>
        </w:trPr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1A2870" w:rsidRDefault="004E4529" w:rsidP="004E45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1A2870">
              <w:rPr>
                <w:rFonts w:ascii="Arial" w:hAnsi="Arial" w:cs="Arial"/>
                <w:b/>
                <w:bCs/>
                <w:sz w:val="22"/>
              </w:rPr>
              <w:t xml:space="preserve">Natação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5925B0" w:rsidRDefault="004E4529" w:rsidP="004E452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925B0">
              <w:rPr>
                <w:rFonts w:ascii="Arial" w:hAnsi="Arial" w:cs="Arial"/>
                <w:sz w:val="18"/>
              </w:rPr>
              <w:t>Vários Misto</w:t>
            </w:r>
          </w:p>
          <w:p w:rsidR="004E4529" w:rsidRPr="005925B0" w:rsidRDefault="004E4529" w:rsidP="004E452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925B0">
              <w:rPr>
                <w:rFonts w:ascii="Arial" w:hAnsi="Arial" w:cs="Arial"/>
                <w:sz w:val="18"/>
              </w:rPr>
              <w:t>(todas as idades)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5925B0" w:rsidRDefault="004E4529" w:rsidP="004E4529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8"/>
              </w:rPr>
            </w:pPr>
          </w:p>
          <w:p w:rsidR="004E4529" w:rsidRPr="005925B0" w:rsidRDefault="004E4529" w:rsidP="004E452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 xml:space="preserve">ª das 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0 às 1</w:t>
            </w: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</w:rPr>
              <w:t>00</w:t>
            </w:r>
          </w:p>
          <w:p w:rsidR="004E4529" w:rsidRPr="005925B0" w:rsidRDefault="004E4529" w:rsidP="004E4529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1A2870" w:rsidRDefault="004E4529" w:rsidP="004E4529">
            <w:pPr>
              <w:spacing w:line="360" w:lineRule="auto"/>
              <w:ind w:firstLine="708"/>
              <w:jc w:val="right"/>
              <w:rPr>
                <w:rFonts w:ascii="Arial" w:hAnsi="Arial" w:cs="Arial"/>
                <w:sz w:val="22"/>
              </w:rPr>
            </w:pPr>
            <w:r w:rsidRPr="001A2870">
              <w:rPr>
                <w:rFonts w:ascii="Arial" w:hAnsi="Arial" w:cs="Arial"/>
                <w:bCs/>
                <w:sz w:val="22"/>
              </w:rPr>
              <w:t>Valter Sousa</w:t>
            </w:r>
          </w:p>
        </w:tc>
      </w:tr>
      <w:tr w:rsidR="004E4529" w:rsidRPr="005925B0" w:rsidTr="004E4529">
        <w:trPr>
          <w:trHeight w:val="966"/>
        </w:trPr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1A2870" w:rsidRDefault="004E4529" w:rsidP="004E45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1A2870">
              <w:rPr>
                <w:rFonts w:ascii="Arial" w:hAnsi="Arial" w:cs="Arial"/>
                <w:b/>
                <w:bCs/>
                <w:sz w:val="22"/>
              </w:rPr>
              <w:t>Ténis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5925B0" w:rsidRDefault="004E4529" w:rsidP="004E452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925B0">
              <w:rPr>
                <w:rFonts w:ascii="Arial" w:hAnsi="Arial" w:cs="Arial"/>
                <w:sz w:val="18"/>
              </w:rPr>
              <w:t>Vários Misto</w:t>
            </w:r>
          </w:p>
          <w:p w:rsidR="004E4529" w:rsidRPr="005925B0" w:rsidRDefault="004E4529" w:rsidP="004E452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5925B0">
              <w:rPr>
                <w:rFonts w:ascii="Arial" w:hAnsi="Arial" w:cs="Arial"/>
                <w:sz w:val="18"/>
              </w:rPr>
              <w:t>(todas as idades)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5925B0" w:rsidRDefault="004E4529" w:rsidP="004E452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ª das 14.30 às 1</w:t>
            </w:r>
            <w:r>
              <w:rPr>
                <w:rFonts w:ascii="Arial" w:hAnsi="Arial" w:cs="Arial"/>
                <w:b/>
                <w:bCs/>
                <w:sz w:val="18"/>
              </w:rPr>
              <w:t>6</w:t>
            </w:r>
            <w:r w:rsidRPr="005925B0">
              <w:rPr>
                <w:rFonts w:ascii="Arial" w:hAnsi="Arial" w:cs="Arial"/>
                <w:b/>
                <w:bCs/>
                <w:sz w:val="18"/>
              </w:rPr>
              <w:t>.20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1A2870" w:rsidRDefault="004E4529" w:rsidP="004E4529">
            <w:pPr>
              <w:spacing w:line="360" w:lineRule="auto"/>
              <w:ind w:firstLine="708"/>
              <w:jc w:val="right"/>
              <w:rPr>
                <w:rFonts w:ascii="Arial" w:hAnsi="Arial" w:cs="Arial"/>
                <w:sz w:val="22"/>
              </w:rPr>
            </w:pPr>
            <w:r w:rsidRPr="001A2870">
              <w:rPr>
                <w:rFonts w:ascii="Arial" w:hAnsi="Arial" w:cs="Arial"/>
                <w:bCs/>
                <w:sz w:val="22"/>
              </w:rPr>
              <w:t>Valter Sousa</w:t>
            </w:r>
          </w:p>
        </w:tc>
      </w:tr>
      <w:tr w:rsidR="004E4529" w:rsidRPr="005925B0" w:rsidTr="004E4529">
        <w:trPr>
          <w:trHeight w:val="650"/>
        </w:trPr>
        <w:tc>
          <w:tcPr>
            <w:tcW w:w="22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1A2870" w:rsidRDefault="004E4529" w:rsidP="004E452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1A2870">
              <w:rPr>
                <w:rFonts w:ascii="Arial" w:hAnsi="Arial" w:cs="Arial"/>
                <w:b/>
                <w:bCs/>
                <w:sz w:val="22"/>
              </w:rPr>
              <w:t>Voleibol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5925B0" w:rsidRDefault="004E4529" w:rsidP="004E452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Júnior feminino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Default="004E4529" w:rsidP="004E45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4ª </w:t>
            </w:r>
            <w:r w:rsidRPr="00B27ADB">
              <w:rPr>
                <w:rFonts w:ascii="Arial" w:hAnsi="Arial" w:cs="Arial"/>
                <w:b/>
                <w:bCs/>
                <w:sz w:val="18"/>
              </w:rPr>
              <w:t>das 17.35 às 18.25</w:t>
            </w:r>
          </w:p>
          <w:p w:rsidR="004E4529" w:rsidRPr="00894994" w:rsidRDefault="005E13AE" w:rsidP="004E45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  <w:r w:rsidR="004E4529">
              <w:rPr>
                <w:rFonts w:ascii="Arial" w:hAnsi="Arial" w:cs="Arial"/>
                <w:b/>
                <w:bCs/>
                <w:sz w:val="18"/>
              </w:rPr>
              <w:t xml:space="preserve">ª </w:t>
            </w:r>
            <w:r w:rsidR="004E4529" w:rsidRPr="00B27ADB">
              <w:rPr>
                <w:rFonts w:ascii="Arial" w:hAnsi="Arial" w:cs="Arial"/>
                <w:b/>
                <w:bCs/>
                <w:sz w:val="18"/>
              </w:rPr>
              <w:t>das 17.35 às 18.25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4529" w:rsidRPr="001A2870" w:rsidRDefault="004E4529" w:rsidP="004E4529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 w:rsidRPr="001A2870">
              <w:rPr>
                <w:rFonts w:ascii="Arial" w:hAnsi="Arial" w:cs="Arial"/>
                <w:bCs/>
                <w:sz w:val="22"/>
              </w:rPr>
              <w:t>David Magalhães</w:t>
            </w:r>
          </w:p>
        </w:tc>
      </w:tr>
    </w:tbl>
    <w:p w:rsidR="002A39F7" w:rsidRDefault="002A39F7" w:rsidP="00CB0857">
      <w:pPr>
        <w:jc w:val="center"/>
        <w:rPr>
          <w:rFonts w:ascii="Trebuchet MS" w:hAnsi="Trebuchet MS" w:cs="Tahoma"/>
          <w:b/>
          <w:sz w:val="32"/>
          <w:szCs w:val="32"/>
          <w:u w:val="single"/>
        </w:rPr>
      </w:pPr>
    </w:p>
    <w:p w:rsidR="00C011EC" w:rsidRDefault="00C011EC" w:rsidP="00CB0857">
      <w:pPr>
        <w:jc w:val="center"/>
        <w:rPr>
          <w:rFonts w:ascii="Trebuchet MS" w:hAnsi="Trebuchet MS" w:cs="Tahoma"/>
          <w:b/>
          <w:sz w:val="32"/>
          <w:szCs w:val="32"/>
          <w:u w:val="single"/>
        </w:rPr>
      </w:pPr>
    </w:p>
    <w:p w:rsidR="00CB0857" w:rsidRPr="00272FCC" w:rsidRDefault="00CB0857" w:rsidP="00CB0857">
      <w:pPr>
        <w:jc w:val="center"/>
        <w:rPr>
          <w:rFonts w:ascii="Trebuchet MS" w:hAnsi="Trebuchet MS" w:cs="Tahoma"/>
          <w:b/>
          <w:sz w:val="32"/>
          <w:szCs w:val="32"/>
          <w:u w:val="single"/>
        </w:rPr>
      </w:pPr>
      <w:r w:rsidRPr="00272FCC">
        <w:rPr>
          <w:rFonts w:ascii="Trebuchet MS" w:hAnsi="Trebuchet MS" w:cs="Tahoma"/>
          <w:b/>
          <w:sz w:val="32"/>
          <w:szCs w:val="32"/>
          <w:u w:val="single"/>
        </w:rPr>
        <w:t>Informações e Inscrições</w:t>
      </w:r>
    </w:p>
    <w:p w:rsidR="00CB0857" w:rsidRPr="00272FCC" w:rsidRDefault="00CB0857">
      <w:pPr>
        <w:rPr>
          <w:rFonts w:ascii="Trebuchet MS" w:hAnsi="Trebuchet MS" w:cs="Tahoma"/>
        </w:rPr>
      </w:pPr>
    </w:p>
    <w:p w:rsidR="00CB0857" w:rsidRPr="00272FCC" w:rsidRDefault="00CB0857">
      <w:pPr>
        <w:rPr>
          <w:rFonts w:ascii="Trebuchet MS" w:hAnsi="Trebuchet MS" w:cs="Tahoma"/>
          <w:sz w:val="22"/>
          <w:szCs w:val="22"/>
        </w:rPr>
      </w:pPr>
    </w:p>
    <w:p w:rsidR="00CB0857" w:rsidRDefault="00E477EA" w:rsidP="00357523">
      <w:pPr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Apenas</w:t>
      </w:r>
      <w:r w:rsidR="00414A95" w:rsidRPr="00272FCC">
        <w:rPr>
          <w:rFonts w:ascii="Trebuchet MS" w:hAnsi="Trebuchet MS" w:cs="Tahoma"/>
          <w:sz w:val="22"/>
          <w:szCs w:val="22"/>
        </w:rPr>
        <w:t xml:space="preserve"> poderás i</w:t>
      </w:r>
      <w:r w:rsidR="005F38D2" w:rsidRPr="00272FCC">
        <w:rPr>
          <w:rFonts w:ascii="Trebuchet MS" w:hAnsi="Trebuchet MS" w:cs="Tahoma"/>
          <w:sz w:val="22"/>
          <w:szCs w:val="22"/>
        </w:rPr>
        <w:t>nscrever-te em duas modalidades</w:t>
      </w:r>
      <w:r w:rsidR="00473A42">
        <w:rPr>
          <w:rFonts w:ascii="Trebuchet MS" w:hAnsi="Trebuchet MS" w:cs="Tahoma"/>
          <w:sz w:val="22"/>
          <w:szCs w:val="22"/>
        </w:rPr>
        <w:t>.</w:t>
      </w:r>
    </w:p>
    <w:p w:rsidR="005B0703" w:rsidRDefault="005B0703" w:rsidP="00357523">
      <w:pPr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Entrega a tua inscrição ao teu professor de Educação Física</w:t>
      </w:r>
      <w:r w:rsidR="00F7281A">
        <w:rPr>
          <w:rFonts w:ascii="Trebuchet MS" w:hAnsi="Trebuchet MS" w:cs="Tahoma"/>
          <w:sz w:val="22"/>
          <w:szCs w:val="22"/>
        </w:rPr>
        <w:t>.</w:t>
      </w:r>
    </w:p>
    <w:p w:rsidR="00F7281A" w:rsidRDefault="00F7281A" w:rsidP="00357523">
      <w:pPr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Os alunos federados podem participar </w:t>
      </w:r>
      <w:smartTag w:uri="urn:schemas-microsoft-com:office:smarttags" w:element="PersonName">
        <w:smartTagPr>
          <w:attr w:name="ProductID" w:val="em qualquer Grupo"/>
        </w:smartTagPr>
        <w:r>
          <w:rPr>
            <w:rFonts w:ascii="Trebuchet MS" w:hAnsi="Trebuchet MS" w:cs="Tahoma"/>
            <w:sz w:val="22"/>
            <w:szCs w:val="22"/>
          </w:rPr>
          <w:t>em qualquer Grupo</w:t>
        </w:r>
      </w:smartTag>
      <w:r>
        <w:rPr>
          <w:rFonts w:ascii="Trebuchet MS" w:hAnsi="Trebuchet MS" w:cs="Tahoma"/>
          <w:sz w:val="22"/>
          <w:szCs w:val="22"/>
        </w:rPr>
        <w:t>/Equipa.</w:t>
      </w:r>
    </w:p>
    <w:p w:rsidR="005B0703" w:rsidRDefault="005B0703" w:rsidP="005B0703">
      <w:pPr>
        <w:ind w:left="360"/>
        <w:rPr>
          <w:rFonts w:ascii="Trebuchet MS" w:hAnsi="Trebuchet MS" w:cs="Tahoma"/>
          <w:sz w:val="22"/>
          <w:szCs w:val="22"/>
        </w:rPr>
      </w:pPr>
    </w:p>
    <w:p w:rsidR="005B0703" w:rsidRDefault="005B0703" w:rsidP="005B0703">
      <w:pPr>
        <w:ind w:left="360"/>
        <w:rPr>
          <w:rFonts w:ascii="Trebuchet MS" w:hAnsi="Trebuchet MS" w:cs="Tahoma"/>
          <w:sz w:val="22"/>
          <w:szCs w:val="22"/>
        </w:rPr>
      </w:pPr>
    </w:p>
    <w:p w:rsidR="000B714A" w:rsidRDefault="000B714A"/>
    <w:p w:rsidR="005F7530" w:rsidRDefault="005F7530"/>
    <w:p w:rsidR="0071388A" w:rsidRDefault="0071388A"/>
    <w:p w:rsidR="00A85215" w:rsidRDefault="00D07244" w:rsidP="00FF4359">
      <w:pPr>
        <w:ind w:right="-828" w:hanging="480"/>
      </w:pPr>
      <w:r w:rsidRPr="00D07244">
        <w:sym w:font="Wingdings 2" w:char="F026"/>
      </w:r>
      <w:r>
        <w:t>----------------------------------------------------------------------------------------------------------------</w:t>
      </w:r>
      <w:r w:rsidR="00FF4359">
        <w:t>--------------------------</w:t>
      </w:r>
    </w:p>
    <w:p w:rsidR="00414A95" w:rsidRPr="00272FCC" w:rsidRDefault="00414A95" w:rsidP="00F7281A">
      <w:pPr>
        <w:jc w:val="center"/>
        <w:rPr>
          <w:rFonts w:ascii="Trebuchet MS" w:hAnsi="Trebuchet MS"/>
          <w:b/>
          <w:sz w:val="28"/>
          <w:szCs w:val="28"/>
        </w:rPr>
      </w:pPr>
      <w:r w:rsidRPr="00272FCC">
        <w:rPr>
          <w:rFonts w:ascii="Trebuchet MS" w:hAnsi="Trebuchet MS"/>
          <w:b/>
          <w:sz w:val="32"/>
          <w:szCs w:val="32"/>
        </w:rPr>
        <w:t>Ficha de Inscrição</w:t>
      </w:r>
    </w:p>
    <w:p w:rsidR="00414A95" w:rsidRPr="001B26E3" w:rsidRDefault="00F7281A" w:rsidP="001B26E3">
      <w:pPr>
        <w:spacing w:line="360" w:lineRule="auto"/>
        <w:ind w:left="-480" w:right="-708"/>
        <w:jc w:val="center"/>
        <w:rPr>
          <w:b/>
          <w:sz w:val="20"/>
          <w:szCs w:val="20"/>
          <w:u w:val="single"/>
        </w:rPr>
      </w:pPr>
      <w:r w:rsidRPr="001B26E3">
        <w:rPr>
          <w:rFonts w:ascii="Trebuchet MS" w:hAnsi="Trebuchet MS"/>
          <w:b/>
          <w:sz w:val="20"/>
          <w:szCs w:val="20"/>
          <w:u w:val="single"/>
        </w:rPr>
        <w:t>-OBRIGATÓRIO PREENCHER TODOS OS ESPAÇOS-</w:t>
      </w:r>
    </w:p>
    <w:p w:rsidR="00D53A7E" w:rsidRPr="00E477EA" w:rsidRDefault="00D53A7E" w:rsidP="00414A95">
      <w:pPr>
        <w:ind w:firstLine="7800"/>
        <w:rPr>
          <w:rFonts w:ascii="Trebuchet MS" w:hAnsi="Trebuchet MS"/>
          <w:b/>
          <w:sz w:val="18"/>
          <w:szCs w:val="16"/>
          <w:vertAlign w:val="superscript"/>
        </w:rPr>
      </w:pPr>
    </w:p>
    <w:tbl>
      <w:tblPr>
        <w:tblW w:w="107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1418"/>
        <w:gridCol w:w="2126"/>
        <w:gridCol w:w="646"/>
        <w:gridCol w:w="960"/>
        <w:gridCol w:w="720"/>
      </w:tblGrid>
      <w:tr w:rsidR="00AE7464" w:rsidRPr="00E477EA" w:rsidTr="00526AA1">
        <w:tc>
          <w:tcPr>
            <w:tcW w:w="4918" w:type="dxa"/>
          </w:tcPr>
          <w:p w:rsidR="00AE7464" w:rsidRPr="00E477EA" w:rsidRDefault="005F38D2" w:rsidP="00C93D76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E477EA">
              <w:rPr>
                <w:rFonts w:ascii="Trebuchet MS" w:hAnsi="Trebuchet MS"/>
                <w:b/>
                <w:szCs w:val="22"/>
              </w:rPr>
              <w:t>Nome</w:t>
            </w:r>
          </w:p>
        </w:tc>
        <w:tc>
          <w:tcPr>
            <w:tcW w:w="1418" w:type="dxa"/>
          </w:tcPr>
          <w:p w:rsidR="00AE7464" w:rsidRPr="00E477EA" w:rsidRDefault="00272FCC" w:rsidP="00C93D76">
            <w:pPr>
              <w:jc w:val="center"/>
              <w:rPr>
                <w:rFonts w:ascii="Trebuchet MS" w:hAnsi="Trebuchet MS"/>
                <w:b/>
                <w:sz w:val="22"/>
                <w:szCs w:val="20"/>
              </w:rPr>
            </w:pPr>
            <w:r w:rsidRPr="00E477EA">
              <w:rPr>
                <w:rFonts w:ascii="Trebuchet MS" w:hAnsi="Trebuchet MS"/>
                <w:b/>
                <w:sz w:val="22"/>
                <w:szCs w:val="20"/>
              </w:rPr>
              <w:t>Data nasc</w:t>
            </w:r>
            <w:r w:rsidR="005F38D2" w:rsidRPr="00E477EA">
              <w:rPr>
                <w:rFonts w:ascii="Trebuchet MS" w:hAnsi="Trebuchet MS"/>
                <w:b/>
                <w:sz w:val="22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526AA1" w:rsidRDefault="005F38D2" w:rsidP="00526AA1">
            <w:pPr>
              <w:jc w:val="center"/>
              <w:rPr>
                <w:rFonts w:ascii="Trebuchet MS" w:hAnsi="Trebuchet MS"/>
                <w:b/>
                <w:sz w:val="22"/>
                <w:szCs w:val="20"/>
              </w:rPr>
            </w:pPr>
            <w:r w:rsidRPr="00E477EA">
              <w:rPr>
                <w:rFonts w:ascii="Trebuchet MS" w:hAnsi="Trebuchet MS"/>
                <w:b/>
                <w:sz w:val="22"/>
                <w:szCs w:val="20"/>
              </w:rPr>
              <w:t>Nº BI</w:t>
            </w:r>
            <w:r w:rsidR="00526AA1">
              <w:rPr>
                <w:rFonts w:ascii="Trebuchet MS" w:hAnsi="Trebuchet MS"/>
                <w:b/>
                <w:sz w:val="22"/>
                <w:szCs w:val="20"/>
              </w:rPr>
              <w:t>*</w:t>
            </w:r>
            <w:r w:rsidR="005442C6">
              <w:rPr>
                <w:rFonts w:ascii="Trebuchet MS" w:hAnsi="Trebuchet MS"/>
                <w:b/>
                <w:sz w:val="22"/>
                <w:szCs w:val="20"/>
              </w:rPr>
              <w:t xml:space="preserve"> ou CC</w:t>
            </w:r>
          </w:p>
          <w:p w:rsidR="00AE7464" w:rsidRPr="00E477EA" w:rsidRDefault="00526AA1" w:rsidP="00526AA1">
            <w:pPr>
              <w:rPr>
                <w:rFonts w:ascii="Trebuchet MS" w:hAnsi="Trebuchet MS"/>
                <w:b/>
                <w:sz w:val="22"/>
                <w:szCs w:val="20"/>
              </w:rPr>
            </w:pPr>
            <w:r>
              <w:rPr>
                <w:rFonts w:ascii="Trebuchet MS" w:hAnsi="Trebuchet MS"/>
                <w:b/>
                <w:sz w:val="14"/>
                <w:szCs w:val="20"/>
              </w:rPr>
              <w:t xml:space="preserve">(preenchimento </w:t>
            </w:r>
            <w:r w:rsidRPr="00526AA1">
              <w:rPr>
                <w:rFonts w:ascii="Trebuchet MS" w:hAnsi="Trebuchet MS"/>
                <w:b/>
                <w:sz w:val="14"/>
                <w:szCs w:val="20"/>
              </w:rPr>
              <w:t>obrigatório)</w:t>
            </w:r>
          </w:p>
        </w:tc>
        <w:tc>
          <w:tcPr>
            <w:tcW w:w="646" w:type="dxa"/>
          </w:tcPr>
          <w:p w:rsidR="00AE7464" w:rsidRPr="00E477EA" w:rsidRDefault="00AE7464" w:rsidP="00C93D76">
            <w:pPr>
              <w:jc w:val="center"/>
              <w:rPr>
                <w:rFonts w:ascii="Trebuchet MS" w:hAnsi="Trebuchet MS"/>
                <w:b/>
                <w:sz w:val="22"/>
                <w:szCs w:val="20"/>
              </w:rPr>
            </w:pPr>
            <w:r w:rsidRPr="00E477EA">
              <w:rPr>
                <w:rFonts w:ascii="Trebuchet MS" w:hAnsi="Trebuchet MS"/>
                <w:b/>
                <w:sz w:val="22"/>
                <w:szCs w:val="20"/>
              </w:rPr>
              <w:t>Ano</w:t>
            </w:r>
          </w:p>
        </w:tc>
        <w:tc>
          <w:tcPr>
            <w:tcW w:w="960" w:type="dxa"/>
          </w:tcPr>
          <w:p w:rsidR="00AE7464" w:rsidRPr="00E477EA" w:rsidRDefault="00AE7464" w:rsidP="00C93D76">
            <w:pPr>
              <w:jc w:val="center"/>
              <w:rPr>
                <w:rFonts w:ascii="Trebuchet MS" w:hAnsi="Trebuchet MS"/>
                <w:b/>
                <w:sz w:val="22"/>
                <w:szCs w:val="20"/>
              </w:rPr>
            </w:pPr>
            <w:r w:rsidRPr="00E477EA">
              <w:rPr>
                <w:rFonts w:ascii="Trebuchet MS" w:hAnsi="Trebuchet MS"/>
                <w:b/>
                <w:sz w:val="22"/>
                <w:szCs w:val="20"/>
              </w:rPr>
              <w:t>Turma</w:t>
            </w:r>
          </w:p>
        </w:tc>
        <w:tc>
          <w:tcPr>
            <w:tcW w:w="720" w:type="dxa"/>
          </w:tcPr>
          <w:p w:rsidR="00AE7464" w:rsidRPr="00E477EA" w:rsidRDefault="00AE7464" w:rsidP="00C93D76">
            <w:pPr>
              <w:jc w:val="center"/>
              <w:rPr>
                <w:rFonts w:ascii="Trebuchet MS" w:hAnsi="Trebuchet MS"/>
                <w:b/>
                <w:sz w:val="22"/>
                <w:szCs w:val="20"/>
              </w:rPr>
            </w:pPr>
            <w:r w:rsidRPr="00E477EA">
              <w:rPr>
                <w:rFonts w:ascii="Trebuchet MS" w:hAnsi="Trebuchet MS"/>
                <w:b/>
                <w:sz w:val="22"/>
                <w:szCs w:val="20"/>
              </w:rPr>
              <w:t>Nº</w:t>
            </w:r>
          </w:p>
        </w:tc>
      </w:tr>
      <w:tr w:rsidR="00AE7464" w:rsidRPr="00C93D76" w:rsidTr="00526AA1">
        <w:trPr>
          <w:trHeight w:val="482"/>
        </w:trPr>
        <w:tc>
          <w:tcPr>
            <w:tcW w:w="4918" w:type="dxa"/>
          </w:tcPr>
          <w:p w:rsidR="00AE7464" w:rsidRPr="00C93D76" w:rsidRDefault="00AE7464" w:rsidP="00414A9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7464" w:rsidRPr="00C93D76" w:rsidRDefault="00AE7464" w:rsidP="00414A9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7464" w:rsidRPr="00C93D76" w:rsidRDefault="00AE7464" w:rsidP="00414A9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46" w:type="dxa"/>
          </w:tcPr>
          <w:p w:rsidR="00AE7464" w:rsidRPr="00C93D76" w:rsidRDefault="00AE7464" w:rsidP="00414A9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60" w:type="dxa"/>
          </w:tcPr>
          <w:p w:rsidR="00AE7464" w:rsidRPr="00C93D76" w:rsidRDefault="00AE7464" w:rsidP="00414A9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AE7464" w:rsidRPr="00C93D76" w:rsidRDefault="00AE7464" w:rsidP="00414A9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272FCC" w:rsidRDefault="00272FCC" w:rsidP="00414A95">
      <w:pPr>
        <w:rPr>
          <w:rFonts w:ascii="Trebuchet MS" w:hAnsi="Trebuchet MS"/>
          <w:sz w:val="20"/>
          <w:szCs w:val="20"/>
        </w:rPr>
      </w:pPr>
    </w:p>
    <w:p w:rsidR="00E477EA" w:rsidRDefault="00E477EA" w:rsidP="00414A95">
      <w:pPr>
        <w:rPr>
          <w:rFonts w:ascii="Trebuchet MS" w:hAnsi="Trebuchet MS"/>
          <w:sz w:val="20"/>
          <w:szCs w:val="20"/>
        </w:rPr>
      </w:pPr>
    </w:p>
    <w:p w:rsidR="00AE7464" w:rsidRPr="00272FCC" w:rsidRDefault="00B2052B" w:rsidP="00414A95">
      <w:pPr>
        <w:rPr>
          <w:rFonts w:ascii="Trebuchet MS" w:hAnsi="Trebuchet MS"/>
          <w:sz w:val="20"/>
          <w:szCs w:val="20"/>
        </w:rPr>
      </w:pPr>
      <w:r w:rsidRPr="00272FCC">
        <w:rPr>
          <w:rFonts w:ascii="Trebuchet MS" w:hAnsi="Trebuchet MS"/>
          <w:sz w:val="20"/>
          <w:szCs w:val="20"/>
        </w:rPr>
        <w:t>A</w:t>
      </w:r>
      <w:r w:rsidR="00AE7464" w:rsidRPr="00272FCC">
        <w:rPr>
          <w:rFonts w:ascii="Trebuchet MS" w:hAnsi="Trebuchet MS"/>
          <w:sz w:val="20"/>
          <w:szCs w:val="20"/>
        </w:rPr>
        <w:t>ssinala as m</w:t>
      </w:r>
      <w:r w:rsidR="00272FCC">
        <w:rPr>
          <w:rFonts w:ascii="Trebuchet MS" w:hAnsi="Trebuchet MS"/>
          <w:sz w:val="20"/>
          <w:szCs w:val="20"/>
        </w:rPr>
        <w:t>odalidades que desej</w:t>
      </w:r>
      <w:r w:rsidR="00E477EA">
        <w:rPr>
          <w:rFonts w:ascii="Trebuchet MS" w:hAnsi="Trebuchet MS"/>
          <w:sz w:val="20"/>
          <w:szCs w:val="20"/>
        </w:rPr>
        <w:t>as praticar (1 ou 2 modalidades).</w:t>
      </w:r>
    </w:p>
    <w:p w:rsidR="00D53A7E" w:rsidRPr="00272FCC" w:rsidRDefault="00D53A7E" w:rsidP="00414A95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360"/>
        <w:gridCol w:w="6480"/>
        <w:gridCol w:w="360"/>
      </w:tblGrid>
      <w:tr w:rsidR="009D5AD2" w:rsidRPr="00C93D76" w:rsidTr="00B41067"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AD2" w:rsidRPr="00E477EA" w:rsidRDefault="00F81012" w:rsidP="00C93D76">
            <w:pPr>
              <w:jc w:val="right"/>
              <w:rPr>
                <w:rFonts w:ascii="Trebuchet MS" w:hAnsi="Trebuchet MS"/>
                <w:sz w:val="28"/>
                <w:szCs w:val="22"/>
              </w:rPr>
            </w:pPr>
            <w:r w:rsidRPr="00E477EA">
              <w:rPr>
                <w:rFonts w:ascii="Trebuchet MS" w:hAnsi="Trebuchet MS"/>
                <w:sz w:val="28"/>
                <w:szCs w:val="22"/>
              </w:rPr>
              <w:t>Ténis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2" w:rsidRPr="00E477EA" w:rsidRDefault="009D5AD2" w:rsidP="00414A95">
            <w:pPr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AD2" w:rsidRPr="00E477EA" w:rsidRDefault="009D5AD2" w:rsidP="00C93D76">
            <w:pPr>
              <w:jc w:val="right"/>
              <w:rPr>
                <w:rFonts w:ascii="Trebuchet MS" w:hAnsi="Trebuchet MS"/>
                <w:sz w:val="28"/>
                <w:szCs w:val="20"/>
              </w:rPr>
            </w:pPr>
            <w:r w:rsidRPr="00E477EA">
              <w:rPr>
                <w:rFonts w:ascii="Trebuchet MS" w:hAnsi="Trebuchet MS"/>
                <w:sz w:val="28"/>
                <w:szCs w:val="22"/>
              </w:rPr>
              <w:t xml:space="preserve">Badminton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2" w:rsidRPr="00C93D76" w:rsidRDefault="009D5AD2" w:rsidP="00414A9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1067" w:rsidRPr="00C93D76" w:rsidTr="00B41067"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067" w:rsidRPr="00E477EA" w:rsidRDefault="00B41067" w:rsidP="00C93D76">
            <w:pPr>
              <w:jc w:val="right"/>
              <w:rPr>
                <w:rFonts w:ascii="Trebuchet MS" w:hAnsi="Trebuchet MS"/>
                <w:sz w:val="28"/>
                <w:szCs w:val="20"/>
              </w:rPr>
            </w:pPr>
            <w:r w:rsidRPr="00E477EA">
              <w:rPr>
                <w:rFonts w:ascii="Trebuchet MS" w:hAnsi="Trebuchet MS"/>
                <w:sz w:val="28"/>
                <w:szCs w:val="22"/>
              </w:rPr>
              <w:t>Natação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67" w:rsidRPr="00E477EA" w:rsidRDefault="00B41067" w:rsidP="00414A95">
            <w:pPr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067" w:rsidRPr="00E477EA" w:rsidRDefault="00B41067" w:rsidP="00B41067">
            <w:pPr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2"/>
              </w:rPr>
              <w:t xml:space="preserve">                           Atividades Rítmicas Expressivas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67" w:rsidRPr="00C93D76" w:rsidRDefault="00B41067" w:rsidP="00997C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1067" w:rsidRPr="00C93D76" w:rsidTr="00B4106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B41067" w:rsidRPr="00E477EA" w:rsidRDefault="00B41067" w:rsidP="00C93D76">
            <w:pPr>
              <w:jc w:val="right"/>
              <w:rPr>
                <w:rFonts w:ascii="Trebuchet MS" w:hAnsi="Trebuchet MS"/>
                <w:sz w:val="28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067" w:rsidRPr="00E477EA" w:rsidRDefault="00B41067" w:rsidP="00414A95">
            <w:pPr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067" w:rsidRDefault="00B41067" w:rsidP="00B41067">
            <w:pPr>
              <w:rPr>
                <w:rFonts w:ascii="Trebuchet MS" w:hAnsi="Trebuchet MS"/>
                <w:sz w:val="28"/>
                <w:szCs w:val="22"/>
              </w:rPr>
            </w:pPr>
            <w:r>
              <w:rPr>
                <w:rFonts w:ascii="Trebuchet MS" w:hAnsi="Trebuchet MS"/>
                <w:sz w:val="28"/>
                <w:szCs w:val="22"/>
              </w:rPr>
              <w:t xml:space="preserve">                                                              Voleibol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67" w:rsidRPr="00C93D76" w:rsidRDefault="00B41067" w:rsidP="00997C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2052B" w:rsidRPr="00272FCC" w:rsidRDefault="00B2052B" w:rsidP="00414A95">
      <w:pPr>
        <w:rPr>
          <w:rFonts w:ascii="Trebuchet MS" w:hAnsi="Trebuchet MS"/>
          <w:sz w:val="20"/>
          <w:szCs w:val="20"/>
        </w:rPr>
      </w:pPr>
    </w:p>
    <w:p w:rsidR="00A85215" w:rsidRDefault="00A85215" w:rsidP="00414A95">
      <w:pPr>
        <w:rPr>
          <w:rFonts w:ascii="Trebuchet MS" w:hAnsi="Trebuchet MS"/>
          <w:sz w:val="22"/>
          <w:szCs w:val="22"/>
        </w:rPr>
      </w:pPr>
    </w:p>
    <w:p w:rsidR="000143F2" w:rsidRDefault="000143F2" w:rsidP="00414A95">
      <w:pPr>
        <w:rPr>
          <w:rFonts w:ascii="Trebuchet MS" w:hAnsi="Trebuchet MS"/>
          <w:sz w:val="22"/>
          <w:szCs w:val="22"/>
        </w:rPr>
      </w:pPr>
    </w:p>
    <w:p w:rsidR="000143F2" w:rsidRPr="00272FCC" w:rsidRDefault="000143F2" w:rsidP="00414A95">
      <w:pPr>
        <w:rPr>
          <w:rFonts w:ascii="Trebuchet MS" w:hAnsi="Trebuchet MS"/>
          <w:sz w:val="22"/>
          <w:szCs w:val="22"/>
        </w:rPr>
      </w:pPr>
    </w:p>
    <w:p w:rsidR="005F7530" w:rsidRDefault="00D53A7E" w:rsidP="0071388A">
      <w:pPr>
        <w:jc w:val="right"/>
        <w:rPr>
          <w:rFonts w:ascii="Trebuchet MS" w:hAnsi="Trebuchet MS"/>
          <w:sz w:val="22"/>
          <w:szCs w:val="22"/>
        </w:rPr>
      </w:pPr>
      <w:r w:rsidRPr="00272FCC">
        <w:rPr>
          <w:rFonts w:ascii="Trebuchet MS" w:hAnsi="Trebuchet MS"/>
          <w:sz w:val="22"/>
          <w:szCs w:val="22"/>
        </w:rPr>
        <w:t>O Aluno(a) _________________________________________________</w:t>
      </w:r>
    </w:p>
    <w:p w:rsidR="005F7530" w:rsidRDefault="00F81012" w:rsidP="00D53A7E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34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945"/>
        <w:gridCol w:w="1276"/>
      </w:tblGrid>
      <w:tr w:rsidR="00E9026F">
        <w:tblPrEx>
          <w:tblCellMar>
            <w:top w:w="0" w:type="dxa"/>
            <w:bottom w:w="0" w:type="dxa"/>
          </w:tblCellMar>
        </w:tblPrEx>
        <w:trPr>
          <w:cantSplit/>
          <w:trHeight w:val="1167"/>
        </w:trPr>
        <w:tc>
          <w:tcPr>
            <w:tcW w:w="1630" w:type="dxa"/>
          </w:tcPr>
          <w:p w:rsidR="00E9026F" w:rsidRDefault="00E9026F" w:rsidP="00E9026F">
            <w:pPr>
              <w:jc w:val="center"/>
            </w:pPr>
          </w:p>
          <w:p w:rsidR="00E9026F" w:rsidRDefault="00B503C0" w:rsidP="00E902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1545" cy="474980"/>
                  <wp:effectExtent l="0" t="0" r="1905" b="1270"/>
                  <wp:docPr id="20" name="Imagem 20" descr="simbolo 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imbolo 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26F">
              <w:t xml:space="preserve">                                                             </w:t>
            </w:r>
          </w:p>
        </w:tc>
        <w:tc>
          <w:tcPr>
            <w:tcW w:w="6945" w:type="dxa"/>
            <w:vAlign w:val="center"/>
          </w:tcPr>
          <w:p w:rsidR="00E9026F" w:rsidRDefault="00B503C0" w:rsidP="00E9026F">
            <w:pPr>
              <w:pStyle w:val="Ttulo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1303655</wp:posOffset>
                  </wp:positionH>
                  <wp:positionV relativeFrom="paragraph">
                    <wp:posOffset>-44450</wp:posOffset>
                  </wp:positionV>
                  <wp:extent cx="1647825" cy="314325"/>
                  <wp:effectExtent l="0" t="0" r="9525" b="9525"/>
                  <wp:wrapNone/>
                  <wp:docPr id="21" name="Imagem 21" descr="Log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26F" w:rsidRDefault="00E9026F" w:rsidP="00E9026F">
            <w:pPr>
              <w:pStyle w:val="Ttulo1"/>
              <w:jc w:val="center"/>
            </w:pPr>
          </w:p>
          <w:p w:rsidR="00E9026F" w:rsidRPr="002748C9" w:rsidRDefault="00B503C0" w:rsidP="00E9026F">
            <w:pPr>
              <w:pStyle w:val="Ttulo1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207010</wp:posOffset>
                  </wp:positionV>
                  <wp:extent cx="1724025" cy="1390650"/>
                  <wp:effectExtent l="0" t="0" r="9525" b="0"/>
                  <wp:wrapNone/>
                  <wp:docPr id="2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E9026F" w:rsidRDefault="00B503C0" w:rsidP="00E902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38175"/>
                  <wp:effectExtent l="0" t="0" r="9525" b="9525"/>
                  <wp:docPr id="3" name="Imagem 3" descr="!LOGOD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!LOGOD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7B6" w:rsidRDefault="00B503C0" w:rsidP="00E9026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248400" cy="1943100"/>
                <wp:effectExtent l="0" t="0" r="0" b="0"/>
                <wp:docPr id="12" name="Jut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Juta 12" o:spid="_x0000_s1026" editas="canvas" style="width:492pt;height:153pt;mso-position-horizontal-relative:char;mso-position-vertical-relative:line" coordsize="62484,19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19431;visibility:visible;mso-wrap-style:square" filled="t">
                  <v:fill r:id="rId12" o:title="" recolor="t" rotate="t" o:detectmouseclick="t" type="frame"/>
                  <v:path o:connecttype="none"/>
                </v:shape>
                <w10:anchorlock/>
              </v:group>
            </w:pict>
          </mc:Fallback>
        </mc:AlternateContent>
      </w:r>
    </w:p>
    <w:p w:rsidR="003F67B6" w:rsidRDefault="003F67B6" w:rsidP="003F67B6">
      <w:pPr>
        <w:jc w:val="center"/>
      </w:pPr>
    </w:p>
    <w:p w:rsidR="003F67B6" w:rsidRDefault="003F67B6" w:rsidP="003F67B6">
      <w:pPr>
        <w:jc w:val="center"/>
      </w:pPr>
    </w:p>
    <w:p w:rsidR="0071388A" w:rsidRDefault="0071388A" w:rsidP="003F67B6">
      <w:pPr>
        <w:jc w:val="center"/>
      </w:pPr>
    </w:p>
    <w:p w:rsidR="003F67B6" w:rsidRDefault="003F67B6" w:rsidP="000B714A"/>
    <w:p w:rsidR="003F67B6" w:rsidRDefault="003F67B6" w:rsidP="003F67B6">
      <w:pPr>
        <w:jc w:val="center"/>
      </w:pPr>
    </w:p>
    <w:p w:rsidR="00677E47" w:rsidRDefault="00677E47" w:rsidP="003F67B6">
      <w:pPr>
        <w:jc w:val="center"/>
      </w:pPr>
    </w:p>
    <w:p w:rsidR="00677E47" w:rsidRPr="00CB16B3" w:rsidRDefault="00677E47" w:rsidP="003F67B6">
      <w:pPr>
        <w:jc w:val="center"/>
      </w:pPr>
    </w:p>
    <w:p w:rsidR="00A14073" w:rsidRDefault="00A14073" w:rsidP="00473A42"/>
    <w:p w:rsidR="00A14073" w:rsidRDefault="00A14073" w:rsidP="003F67B6">
      <w:pPr>
        <w:jc w:val="center"/>
      </w:pPr>
    </w:p>
    <w:p w:rsidR="00EF2449" w:rsidRDefault="00EF2449" w:rsidP="003F67B6">
      <w:pPr>
        <w:jc w:val="center"/>
      </w:pPr>
    </w:p>
    <w:p w:rsidR="00A14073" w:rsidRDefault="00A14073" w:rsidP="003F67B6">
      <w:pPr>
        <w:jc w:val="center"/>
      </w:pPr>
    </w:p>
    <w:p w:rsidR="00D07244" w:rsidRDefault="00D07244" w:rsidP="00A1128A">
      <w:pPr>
        <w:rPr>
          <w:sz w:val="22"/>
          <w:szCs w:val="22"/>
        </w:rPr>
      </w:pPr>
    </w:p>
    <w:p w:rsidR="00473A42" w:rsidRDefault="00473A42" w:rsidP="00E9026F">
      <w:pPr>
        <w:ind w:right="-828"/>
        <w:rPr>
          <w:sz w:val="22"/>
          <w:szCs w:val="22"/>
        </w:rPr>
      </w:pPr>
    </w:p>
    <w:p w:rsidR="00E72AF1" w:rsidRDefault="00E72AF1" w:rsidP="00E9026F">
      <w:pPr>
        <w:ind w:right="-828"/>
        <w:rPr>
          <w:sz w:val="22"/>
          <w:szCs w:val="22"/>
        </w:rPr>
      </w:pPr>
    </w:p>
    <w:p w:rsidR="000B714A" w:rsidRDefault="000B714A" w:rsidP="00E9026F">
      <w:pPr>
        <w:ind w:right="-828"/>
        <w:rPr>
          <w:sz w:val="22"/>
          <w:szCs w:val="22"/>
        </w:rPr>
      </w:pPr>
    </w:p>
    <w:p w:rsidR="0071388A" w:rsidRDefault="0071388A" w:rsidP="00E9026F">
      <w:pPr>
        <w:ind w:right="-828"/>
        <w:rPr>
          <w:sz w:val="22"/>
          <w:szCs w:val="22"/>
        </w:rPr>
      </w:pPr>
    </w:p>
    <w:p w:rsidR="00CB16B3" w:rsidRDefault="00CB16B3" w:rsidP="00E9026F">
      <w:pPr>
        <w:ind w:right="-828"/>
        <w:rPr>
          <w:sz w:val="22"/>
          <w:szCs w:val="22"/>
        </w:rPr>
      </w:pPr>
    </w:p>
    <w:p w:rsidR="00D07244" w:rsidRDefault="00D07244" w:rsidP="00203F20">
      <w:pPr>
        <w:ind w:right="-828" w:hanging="480"/>
      </w:pPr>
      <w:r w:rsidRPr="00D07244">
        <w:sym w:font="Wingdings 2" w:char="F026"/>
      </w:r>
      <w:r>
        <w:t>----------------------------------------------------------------------------------------------------------------</w:t>
      </w:r>
      <w:r w:rsidR="00FF4359">
        <w:t>-----------------------</w:t>
      </w:r>
    </w:p>
    <w:p w:rsidR="00E72AF1" w:rsidRPr="00E477EA" w:rsidRDefault="00E9026F" w:rsidP="00E72AF1">
      <w:pPr>
        <w:spacing w:line="360" w:lineRule="auto"/>
        <w:ind w:left="-480" w:right="-708"/>
        <w:jc w:val="center"/>
        <w:rPr>
          <w:rFonts w:ascii="Trebuchet MS" w:hAnsi="Trebuchet MS" w:cs="Arial"/>
          <w:b/>
          <w:szCs w:val="16"/>
        </w:rPr>
      </w:pPr>
      <w:r w:rsidRPr="00E477EA">
        <w:rPr>
          <w:rFonts w:ascii="Trebuchet MS" w:hAnsi="Trebuchet MS" w:cs="Arial"/>
          <w:b/>
          <w:szCs w:val="16"/>
        </w:rPr>
        <w:t>Autorização do Encarregado de Educação</w:t>
      </w:r>
    </w:p>
    <w:p w:rsidR="00E72AF1" w:rsidRPr="00F81012" w:rsidRDefault="00E72AF1" w:rsidP="00E72AF1">
      <w:pPr>
        <w:spacing w:line="360" w:lineRule="auto"/>
        <w:ind w:left="-480" w:right="-708"/>
        <w:jc w:val="center"/>
        <w:rPr>
          <w:sz w:val="28"/>
          <w:u w:val="single"/>
        </w:rPr>
      </w:pPr>
      <w:r w:rsidRPr="00F81012">
        <w:rPr>
          <w:rFonts w:ascii="Trebuchet MS" w:hAnsi="Trebuchet MS"/>
          <w:sz w:val="16"/>
          <w:szCs w:val="14"/>
          <w:u w:val="single"/>
        </w:rPr>
        <w:t>-OBRIGATÓRIO PREENCHER TODOS OS ESPAÇOS-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8788"/>
      </w:tblGrid>
      <w:tr w:rsidR="00E9026F" w:rsidRPr="00E477EA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26F" w:rsidRPr="00E477EA" w:rsidRDefault="00E9026F" w:rsidP="00E9026F">
            <w:pPr>
              <w:ind w:left="-480" w:right="-708"/>
              <w:jc w:val="center"/>
              <w:rPr>
                <w:rFonts w:ascii="Trebuchet MS" w:hAnsi="Trebuchet MS" w:cs="Arial"/>
                <w:sz w:val="22"/>
                <w:szCs w:val="16"/>
              </w:rPr>
            </w:pPr>
            <w:r w:rsidRPr="00E477EA">
              <w:rPr>
                <w:rFonts w:ascii="Trebuchet MS" w:hAnsi="Trebuchet MS" w:cs="Arial"/>
                <w:sz w:val="22"/>
                <w:szCs w:val="16"/>
              </w:rPr>
              <w:t>ESCOLA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E9026F" w:rsidRPr="00E477EA" w:rsidRDefault="00E9026F" w:rsidP="00E9026F">
            <w:pPr>
              <w:ind w:left="-480" w:right="-708"/>
              <w:rPr>
                <w:rFonts w:ascii="Trebuchet MS" w:hAnsi="Trebuchet MS"/>
                <w:sz w:val="22"/>
                <w:szCs w:val="16"/>
              </w:rPr>
            </w:pPr>
          </w:p>
        </w:tc>
      </w:tr>
    </w:tbl>
    <w:p w:rsidR="00E9026F" w:rsidRPr="00E9026F" w:rsidRDefault="00E9026F" w:rsidP="00E9026F">
      <w:pPr>
        <w:ind w:left="-480" w:right="-708"/>
        <w:rPr>
          <w:rFonts w:ascii="Trebuchet MS" w:hAnsi="Trebuchet MS"/>
          <w:sz w:val="16"/>
          <w:szCs w:val="16"/>
        </w:rPr>
      </w:pPr>
    </w:p>
    <w:p w:rsidR="00E9026F" w:rsidRPr="00E477EA" w:rsidRDefault="00E9026F" w:rsidP="00B41067">
      <w:pPr>
        <w:pStyle w:val="Corpodetexto"/>
        <w:spacing w:line="360" w:lineRule="auto"/>
        <w:ind w:left="-480" w:right="-708"/>
        <w:rPr>
          <w:rFonts w:ascii="Trebuchet MS" w:hAnsi="Trebuchet MS"/>
          <w:sz w:val="16"/>
          <w:szCs w:val="14"/>
        </w:rPr>
      </w:pPr>
      <w:r w:rsidRPr="00E477EA">
        <w:rPr>
          <w:rFonts w:ascii="Trebuchet MS" w:hAnsi="Trebuchet MS"/>
          <w:sz w:val="16"/>
          <w:szCs w:val="14"/>
        </w:rPr>
        <w:t>Eu abaixo assinado(a)__________________________________________________</w:t>
      </w:r>
      <w:r w:rsidR="000B714A" w:rsidRPr="00E477EA">
        <w:rPr>
          <w:rFonts w:ascii="Trebuchet MS" w:hAnsi="Trebuchet MS"/>
          <w:sz w:val="16"/>
          <w:szCs w:val="14"/>
        </w:rPr>
        <w:t>_______</w:t>
      </w:r>
      <w:r w:rsidRPr="00E477EA">
        <w:rPr>
          <w:rFonts w:ascii="Trebuchet MS" w:hAnsi="Trebuchet MS"/>
          <w:sz w:val="16"/>
          <w:szCs w:val="14"/>
        </w:rPr>
        <w:t>,portador(a) do</w:t>
      </w:r>
      <w:r w:rsidR="00E477EA" w:rsidRPr="00E477EA">
        <w:rPr>
          <w:rFonts w:ascii="Trebuchet MS" w:hAnsi="Trebuchet MS"/>
          <w:sz w:val="16"/>
          <w:szCs w:val="14"/>
        </w:rPr>
        <w:t xml:space="preserve"> Cartão de Cidadão </w:t>
      </w:r>
      <w:r w:rsidR="00214362">
        <w:rPr>
          <w:rFonts w:ascii="Trebuchet MS" w:hAnsi="Trebuchet MS"/>
          <w:sz w:val="16"/>
          <w:szCs w:val="14"/>
        </w:rPr>
        <w:t>__________________________</w:t>
      </w:r>
      <w:r w:rsidR="00E477EA" w:rsidRPr="00E477EA">
        <w:rPr>
          <w:rFonts w:ascii="Trebuchet MS" w:hAnsi="Trebuchet MS"/>
          <w:sz w:val="16"/>
          <w:szCs w:val="14"/>
        </w:rPr>
        <w:t xml:space="preserve">ou </w:t>
      </w:r>
      <w:r w:rsidRPr="00E477EA">
        <w:rPr>
          <w:rFonts w:ascii="Trebuchet MS" w:hAnsi="Trebuchet MS"/>
          <w:sz w:val="16"/>
          <w:szCs w:val="14"/>
        </w:rPr>
        <w:t xml:space="preserve"> Bilhete de Identidade nº ____________________, emitido pelo Arquivo de Identificação de __________________, em ____ de ______________ de _____, </w:t>
      </w:r>
      <w:r w:rsidRPr="00B41067">
        <w:rPr>
          <w:rFonts w:ascii="Trebuchet MS" w:hAnsi="Trebuchet MS"/>
          <w:b/>
          <w:sz w:val="16"/>
          <w:szCs w:val="14"/>
        </w:rPr>
        <w:t>decla</w:t>
      </w:r>
      <w:r w:rsidR="00214362" w:rsidRPr="00B41067">
        <w:rPr>
          <w:rFonts w:ascii="Trebuchet MS" w:hAnsi="Trebuchet MS"/>
          <w:b/>
          <w:sz w:val="16"/>
          <w:szCs w:val="14"/>
        </w:rPr>
        <w:t>ro que autorizo o(a) meu(minha) e</w:t>
      </w:r>
      <w:r w:rsidRPr="00B41067">
        <w:rPr>
          <w:rFonts w:ascii="Trebuchet MS" w:hAnsi="Trebuchet MS"/>
          <w:b/>
          <w:sz w:val="16"/>
          <w:szCs w:val="14"/>
        </w:rPr>
        <w:t>ducando(a</w:t>
      </w:r>
      <w:r w:rsidRPr="00E477EA">
        <w:rPr>
          <w:rFonts w:ascii="Trebuchet MS" w:hAnsi="Trebuchet MS"/>
          <w:sz w:val="16"/>
          <w:szCs w:val="14"/>
        </w:rPr>
        <w:t>)_______________________________________</w:t>
      </w:r>
      <w:r w:rsidR="00E477EA" w:rsidRPr="00E477EA">
        <w:rPr>
          <w:rFonts w:ascii="Trebuchet MS" w:hAnsi="Trebuchet MS"/>
          <w:sz w:val="16"/>
          <w:szCs w:val="14"/>
        </w:rPr>
        <w:t>_____________________________________</w:t>
      </w:r>
      <w:r w:rsidR="00214362">
        <w:rPr>
          <w:rFonts w:ascii="Trebuchet MS" w:hAnsi="Trebuchet MS"/>
          <w:sz w:val="16"/>
          <w:szCs w:val="14"/>
        </w:rPr>
        <w:t xml:space="preserve">___________, </w:t>
      </w:r>
      <w:r w:rsidR="00214362" w:rsidRPr="00B41067">
        <w:rPr>
          <w:rFonts w:ascii="Trebuchet MS" w:hAnsi="Trebuchet MS"/>
          <w:b/>
          <w:sz w:val="16"/>
          <w:szCs w:val="14"/>
        </w:rPr>
        <w:t>a participar nas a</w:t>
      </w:r>
      <w:r w:rsidRPr="00B41067">
        <w:rPr>
          <w:rFonts w:ascii="Trebuchet MS" w:hAnsi="Trebuchet MS"/>
          <w:b/>
          <w:sz w:val="16"/>
          <w:szCs w:val="14"/>
        </w:rPr>
        <w:t>tividades de treino, competição e inerentes deslocações, bem como outras de que venha a ser informado,</w:t>
      </w:r>
      <w:r w:rsidRPr="00E477EA">
        <w:rPr>
          <w:rFonts w:ascii="Trebuchet MS" w:hAnsi="Trebuchet MS"/>
          <w:sz w:val="16"/>
          <w:szCs w:val="14"/>
        </w:rPr>
        <w:t xml:space="preserve"> na modalidade de ____________________</w:t>
      </w:r>
      <w:r w:rsidR="00B41067">
        <w:rPr>
          <w:rFonts w:ascii="Trebuchet MS" w:hAnsi="Trebuchet MS"/>
          <w:sz w:val="16"/>
          <w:szCs w:val="14"/>
        </w:rPr>
        <w:t>___________e de __________</w:t>
      </w:r>
      <w:r w:rsidRPr="00E477EA">
        <w:rPr>
          <w:rFonts w:ascii="Trebuchet MS" w:hAnsi="Trebuchet MS"/>
          <w:sz w:val="16"/>
          <w:szCs w:val="14"/>
        </w:rPr>
        <w:t>______</w:t>
      </w:r>
      <w:r w:rsidR="00214362">
        <w:rPr>
          <w:rFonts w:ascii="Trebuchet MS" w:hAnsi="Trebuchet MS"/>
          <w:sz w:val="16"/>
          <w:szCs w:val="14"/>
        </w:rPr>
        <w:t>_____________</w:t>
      </w:r>
      <w:r w:rsidRPr="00E477EA">
        <w:rPr>
          <w:rFonts w:ascii="Trebuchet MS" w:hAnsi="Trebuchet MS"/>
          <w:sz w:val="16"/>
          <w:szCs w:val="14"/>
        </w:rPr>
        <w:t xml:space="preserve">, do Clube de </w:t>
      </w:r>
      <w:smartTag w:uri="urn:schemas-microsoft-com:office:smarttags" w:element="PersonName">
        <w:r w:rsidRPr="00E477EA">
          <w:rPr>
            <w:rFonts w:ascii="Trebuchet MS" w:hAnsi="Trebuchet MS"/>
            <w:sz w:val="16"/>
            <w:szCs w:val="14"/>
          </w:rPr>
          <w:t>Desporto Escolar</w:t>
        </w:r>
      </w:smartTag>
      <w:r w:rsidRPr="00E477EA">
        <w:rPr>
          <w:rFonts w:ascii="Trebuchet MS" w:hAnsi="Trebuchet MS"/>
          <w:sz w:val="16"/>
          <w:szCs w:val="14"/>
        </w:rPr>
        <w:t>.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1560"/>
        <w:gridCol w:w="1560"/>
      </w:tblGrid>
      <w:tr w:rsidR="00E9026F" w:rsidRPr="00E90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0" w:type="dxa"/>
            <w:tcBorders>
              <w:top w:val="nil"/>
              <w:left w:val="nil"/>
            </w:tcBorders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both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3120" w:type="dxa"/>
            <w:gridSpan w:val="2"/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E9026F">
              <w:rPr>
                <w:rFonts w:ascii="Trebuchet MS" w:hAnsi="Trebuchet MS"/>
                <w:sz w:val="14"/>
                <w:szCs w:val="14"/>
              </w:rPr>
              <w:t>Horário dos Treinos</w:t>
            </w:r>
          </w:p>
        </w:tc>
      </w:tr>
      <w:tr w:rsidR="00E9026F" w:rsidRPr="00E9026F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E9026F">
              <w:rPr>
                <w:rFonts w:ascii="Trebuchet MS" w:hAnsi="Trebuchet MS"/>
                <w:sz w:val="14"/>
                <w:szCs w:val="14"/>
              </w:rPr>
              <w:t>Dia da semana</w:t>
            </w:r>
          </w:p>
        </w:tc>
        <w:tc>
          <w:tcPr>
            <w:tcW w:w="1560" w:type="dxa"/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E9026F">
              <w:rPr>
                <w:rFonts w:ascii="Trebuchet MS" w:hAnsi="Trebuchet MS"/>
                <w:sz w:val="14"/>
                <w:szCs w:val="14"/>
              </w:rPr>
              <w:t>Das</w:t>
            </w:r>
          </w:p>
        </w:tc>
        <w:tc>
          <w:tcPr>
            <w:tcW w:w="1560" w:type="dxa"/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E9026F">
              <w:rPr>
                <w:rFonts w:ascii="Trebuchet MS" w:hAnsi="Trebuchet MS"/>
                <w:sz w:val="14"/>
                <w:szCs w:val="14"/>
              </w:rPr>
              <w:t>Às</w:t>
            </w:r>
          </w:p>
        </w:tc>
      </w:tr>
      <w:tr w:rsidR="00E9026F" w:rsidRPr="00E9026F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both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both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both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E9026F" w:rsidRPr="00E9026F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both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both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both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E9026F" w:rsidRPr="00E9026F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both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both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560" w:type="dxa"/>
          </w:tcPr>
          <w:p w:rsidR="00E9026F" w:rsidRPr="00E9026F" w:rsidRDefault="00E9026F" w:rsidP="00E9026F">
            <w:pPr>
              <w:spacing w:line="360" w:lineRule="auto"/>
              <w:ind w:left="-480" w:right="-708"/>
              <w:jc w:val="both"/>
              <w:rPr>
                <w:rFonts w:ascii="Trebuchet MS" w:hAnsi="Trebuchet MS"/>
                <w:sz w:val="14"/>
                <w:szCs w:val="14"/>
              </w:rPr>
            </w:pPr>
          </w:p>
        </w:tc>
      </w:tr>
    </w:tbl>
    <w:p w:rsidR="00E9026F" w:rsidRPr="00E9026F" w:rsidRDefault="00E9026F" w:rsidP="00E9026F">
      <w:pPr>
        <w:spacing w:line="360" w:lineRule="auto"/>
        <w:ind w:left="-480" w:right="-708"/>
        <w:jc w:val="both"/>
        <w:rPr>
          <w:rFonts w:ascii="Trebuchet MS" w:hAnsi="Trebuchet MS"/>
          <w:sz w:val="14"/>
          <w:szCs w:val="14"/>
        </w:rPr>
      </w:pPr>
    </w:p>
    <w:p w:rsidR="00E9026F" w:rsidRPr="00214362" w:rsidRDefault="00E9026F" w:rsidP="00E9026F">
      <w:pPr>
        <w:spacing w:line="360" w:lineRule="auto"/>
        <w:ind w:left="-480" w:right="-708"/>
        <w:jc w:val="both"/>
        <w:rPr>
          <w:rFonts w:ascii="Trebuchet MS" w:hAnsi="Trebuchet MS"/>
          <w:sz w:val="16"/>
          <w:szCs w:val="14"/>
        </w:rPr>
      </w:pPr>
      <w:r w:rsidRPr="00214362">
        <w:rPr>
          <w:rFonts w:ascii="Trebuchet MS" w:hAnsi="Trebuchet MS"/>
          <w:sz w:val="16"/>
          <w:szCs w:val="14"/>
        </w:rPr>
        <w:t>Mais declaro que farei todas as diligências no sentido de ser realizado um controlo médico prévio ao meu(minha) educando(a).</w:t>
      </w:r>
    </w:p>
    <w:p w:rsidR="00214362" w:rsidRDefault="00E9026F" w:rsidP="00214362">
      <w:pPr>
        <w:spacing w:line="360" w:lineRule="auto"/>
        <w:ind w:left="-480" w:right="-708"/>
        <w:jc w:val="both"/>
        <w:rPr>
          <w:rFonts w:ascii="Trebuchet MS" w:hAnsi="Trebuchet MS"/>
          <w:sz w:val="16"/>
          <w:szCs w:val="14"/>
        </w:rPr>
      </w:pPr>
      <w:r w:rsidRPr="00214362">
        <w:rPr>
          <w:rFonts w:ascii="Trebuchet MS" w:hAnsi="Trebuchet MS"/>
          <w:sz w:val="16"/>
          <w:szCs w:val="14"/>
        </w:rPr>
        <w:t>O(A) encarregado(a) de educação: ___________________________________________________</w:t>
      </w:r>
      <w:r w:rsidR="00214362">
        <w:rPr>
          <w:rFonts w:ascii="Trebuchet MS" w:hAnsi="Trebuchet MS"/>
          <w:sz w:val="16"/>
          <w:szCs w:val="14"/>
        </w:rPr>
        <w:t>____________________________________</w:t>
      </w:r>
    </w:p>
    <w:p w:rsidR="00E9026F" w:rsidRPr="00214362" w:rsidRDefault="00E9026F" w:rsidP="00214362">
      <w:pPr>
        <w:spacing w:line="360" w:lineRule="auto"/>
        <w:ind w:left="-480" w:right="-708"/>
        <w:jc w:val="both"/>
        <w:rPr>
          <w:rFonts w:ascii="Trebuchet MS" w:hAnsi="Trebuchet MS"/>
          <w:sz w:val="16"/>
          <w:szCs w:val="14"/>
        </w:rPr>
      </w:pPr>
      <w:r w:rsidRPr="00214362">
        <w:rPr>
          <w:rFonts w:ascii="Trebuchet MS" w:hAnsi="Trebuchet MS"/>
          <w:sz w:val="16"/>
          <w:szCs w:val="14"/>
        </w:rPr>
        <w:t>Caso seja necessário, poderei ser contactado:</w:t>
      </w:r>
    </w:p>
    <w:p w:rsidR="00214362" w:rsidRDefault="00E9026F" w:rsidP="00214362">
      <w:pPr>
        <w:spacing w:line="360" w:lineRule="auto"/>
        <w:ind w:left="-480" w:right="-708"/>
        <w:rPr>
          <w:rFonts w:ascii="Trebuchet MS" w:hAnsi="Trebuchet MS"/>
          <w:sz w:val="16"/>
          <w:szCs w:val="14"/>
        </w:rPr>
      </w:pPr>
      <w:r w:rsidRPr="00214362">
        <w:rPr>
          <w:rFonts w:ascii="Trebuchet MS" w:hAnsi="Trebuchet MS"/>
          <w:sz w:val="16"/>
          <w:szCs w:val="14"/>
        </w:rPr>
        <w:t>Morada: ____________________________</w:t>
      </w:r>
      <w:r w:rsidR="00F81012" w:rsidRPr="00214362">
        <w:rPr>
          <w:rFonts w:ascii="Trebuchet MS" w:hAnsi="Trebuchet MS"/>
          <w:sz w:val="16"/>
          <w:szCs w:val="14"/>
        </w:rPr>
        <w:t>________________________________________________</w:t>
      </w:r>
      <w:r w:rsidRPr="00214362">
        <w:rPr>
          <w:rFonts w:ascii="Trebuchet MS" w:hAnsi="Trebuchet MS"/>
          <w:sz w:val="16"/>
          <w:szCs w:val="14"/>
        </w:rPr>
        <w:t xml:space="preserve">, nº ______, ____ andar </w:t>
      </w:r>
    </w:p>
    <w:p w:rsidR="00E9026F" w:rsidRPr="00214362" w:rsidRDefault="00E9026F" w:rsidP="00214362">
      <w:pPr>
        <w:spacing w:line="360" w:lineRule="auto"/>
        <w:ind w:left="-480" w:right="-708"/>
        <w:rPr>
          <w:rFonts w:ascii="Trebuchet MS" w:hAnsi="Trebuchet MS"/>
          <w:sz w:val="16"/>
          <w:szCs w:val="14"/>
        </w:rPr>
      </w:pPr>
      <w:r w:rsidRPr="00214362">
        <w:rPr>
          <w:rFonts w:ascii="Trebuchet MS" w:hAnsi="Trebuchet MS"/>
          <w:sz w:val="16"/>
          <w:szCs w:val="14"/>
        </w:rPr>
        <w:t xml:space="preserve"> Código Postal ___</w:t>
      </w:r>
      <w:r w:rsidR="00F81012" w:rsidRPr="00214362">
        <w:rPr>
          <w:rFonts w:ascii="Trebuchet MS" w:hAnsi="Trebuchet MS"/>
          <w:sz w:val="16"/>
          <w:szCs w:val="14"/>
        </w:rPr>
        <w:t>______________</w:t>
      </w:r>
      <w:r w:rsidRPr="00214362">
        <w:rPr>
          <w:rFonts w:ascii="Trebuchet MS" w:hAnsi="Trebuchet MS"/>
          <w:sz w:val="16"/>
          <w:szCs w:val="14"/>
        </w:rPr>
        <w:t>_</w:t>
      </w:r>
      <w:r w:rsidR="00214362">
        <w:rPr>
          <w:rFonts w:ascii="Trebuchet MS" w:hAnsi="Trebuchet MS"/>
          <w:sz w:val="16"/>
          <w:szCs w:val="14"/>
        </w:rPr>
        <w:t>-</w:t>
      </w:r>
      <w:r w:rsidRPr="00214362">
        <w:rPr>
          <w:rFonts w:ascii="Trebuchet MS" w:hAnsi="Trebuchet MS"/>
          <w:sz w:val="16"/>
          <w:szCs w:val="14"/>
        </w:rPr>
        <w:t>________________</w:t>
      </w:r>
      <w:r w:rsidR="00214362">
        <w:rPr>
          <w:rFonts w:ascii="Trebuchet MS" w:hAnsi="Trebuchet MS"/>
          <w:sz w:val="16"/>
          <w:szCs w:val="14"/>
        </w:rPr>
        <w:t>_</w:t>
      </w:r>
    </w:p>
    <w:p w:rsidR="00E72AF1" w:rsidRPr="00214362" w:rsidRDefault="00E9026F" w:rsidP="00214362">
      <w:pPr>
        <w:spacing w:line="360" w:lineRule="auto"/>
        <w:ind w:left="-480" w:right="-708"/>
        <w:rPr>
          <w:rFonts w:ascii="Trebuchet MS" w:hAnsi="Trebuchet MS"/>
          <w:sz w:val="16"/>
          <w:szCs w:val="14"/>
        </w:rPr>
      </w:pPr>
      <w:r w:rsidRPr="00214362">
        <w:rPr>
          <w:rFonts w:ascii="Trebuchet MS" w:hAnsi="Trebuchet MS"/>
          <w:sz w:val="16"/>
          <w:szCs w:val="14"/>
        </w:rPr>
        <w:t>Telf. __________________</w:t>
      </w:r>
      <w:r w:rsidR="00214362">
        <w:rPr>
          <w:rFonts w:ascii="Trebuchet MS" w:hAnsi="Trebuchet MS"/>
          <w:sz w:val="16"/>
          <w:szCs w:val="14"/>
        </w:rPr>
        <w:t>_______ Telemóvel ______________________</w:t>
      </w:r>
      <w:r w:rsidRPr="00214362">
        <w:rPr>
          <w:rFonts w:ascii="Trebuchet MS" w:hAnsi="Trebuchet MS"/>
          <w:sz w:val="16"/>
          <w:szCs w:val="14"/>
        </w:rPr>
        <w:t>Telefone do emprego ____________________</w:t>
      </w:r>
      <w:r w:rsidR="00214362">
        <w:rPr>
          <w:rFonts w:ascii="Trebuchet MS" w:hAnsi="Trebuchet MS"/>
          <w:sz w:val="16"/>
          <w:szCs w:val="14"/>
        </w:rPr>
        <w:t>____</w:t>
      </w:r>
    </w:p>
    <w:sectPr w:rsidR="00E72AF1" w:rsidRPr="00214362" w:rsidSect="00BF357B">
      <w:pgSz w:w="11906" w:h="16838" w:code="9"/>
      <w:pgMar w:top="540" w:right="907" w:bottom="360" w:left="90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0EBD"/>
    <w:multiLevelType w:val="hybridMultilevel"/>
    <w:tmpl w:val="247637FC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F6B02"/>
    <w:multiLevelType w:val="hybridMultilevel"/>
    <w:tmpl w:val="B4EE8E7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03"/>
    <w:rsid w:val="000143F2"/>
    <w:rsid w:val="00094363"/>
    <w:rsid w:val="000A017C"/>
    <w:rsid w:val="000B714A"/>
    <w:rsid w:val="00120C91"/>
    <w:rsid w:val="001767A2"/>
    <w:rsid w:val="001A17E2"/>
    <w:rsid w:val="001B14E2"/>
    <w:rsid w:val="001B26E3"/>
    <w:rsid w:val="001C4AEC"/>
    <w:rsid w:val="001E4203"/>
    <w:rsid w:val="00203F20"/>
    <w:rsid w:val="002043A5"/>
    <w:rsid w:val="00214362"/>
    <w:rsid w:val="002268A4"/>
    <w:rsid w:val="00272FCC"/>
    <w:rsid w:val="002A39F7"/>
    <w:rsid w:val="002D0959"/>
    <w:rsid w:val="00357523"/>
    <w:rsid w:val="003B3DD1"/>
    <w:rsid w:val="003B47B3"/>
    <w:rsid w:val="003C7333"/>
    <w:rsid w:val="003D06A9"/>
    <w:rsid w:val="003F67B6"/>
    <w:rsid w:val="00414A95"/>
    <w:rsid w:val="00430D4B"/>
    <w:rsid w:val="004604A6"/>
    <w:rsid w:val="00473A42"/>
    <w:rsid w:val="00496F18"/>
    <w:rsid w:val="004E4529"/>
    <w:rsid w:val="004F273D"/>
    <w:rsid w:val="00526AA1"/>
    <w:rsid w:val="005442C6"/>
    <w:rsid w:val="00554CD6"/>
    <w:rsid w:val="005A4EA8"/>
    <w:rsid w:val="005B0703"/>
    <w:rsid w:val="005D3186"/>
    <w:rsid w:val="005E13AE"/>
    <w:rsid w:val="005F1552"/>
    <w:rsid w:val="005F38D2"/>
    <w:rsid w:val="005F7530"/>
    <w:rsid w:val="00677E47"/>
    <w:rsid w:val="00694111"/>
    <w:rsid w:val="006A75B6"/>
    <w:rsid w:val="006D4888"/>
    <w:rsid w:val="00702953"/>
    <w:rsid w:val="00705167"/>
    <w:rsid w:val="0071388A"/>
    <w:rsid w:val="007851C8"/>
    <w:rsid w:val="007A3EF1"/>
    <w:rsid w:val="007E78C3"/>
    <w:rsid w:val="00825D37"/>
    <w:rsid w:val="0089148D"/>
    <w:rsid w:val="008D2059"/>
    <w:rsid w:val="008E29CD"/>
    <w:rsid w:val="00947958"/>
    <w:rsid w:val="00967F9E"/>
    <w:rsid w:val="0099140F"/>
    <w:rsid w:val="00997C44"/>
    <w:rsid w:val="009A674F"/>
    <w:rsid w:val="009D5AD2"/>
    <w:rsid w:val="00A07C17"/>
    <w:rsid w:val="00A1128A"/>
    <w:rsid w:val="00A14073"/>
    <w:rsid w:val="00A35433"/>
    <w:rsid w:val="00A40050"/>
    <w:rsid w:val="00A41938"/>
    <w:rsid w:val="00A85215"/>
    <w:rsid w:val="00AE7464"/>
    <w:rsid w:val="00B142D6"/>
    <w:rsid w:val="00B2052B"/>
    <w:rsid w:val="00B41067"/>
    <w:rsid w:val="00B503C0"/>
    <w:rsid w:val="00BF357B"/>
    <w:rsid w:val="00C011EC"/>
    <w:rsid w:val="00C250C0"/>
    <w:rsid w:val="00C93D76"/>
    <w:rsid w:val="00C95345"/>
    <w:rsid w:val="00CB0857"/>
    <w:rsid w:val="00CB16B3"/>
    <w:rsid w:val="00CF09E3"/>
    <w:rsid w:val="00D07244"/>
    <w:rsid w:val="00D53A7E"/>
    <w:rsid w:val="00D55E26"/>
    <w:rsid w:val="00D738DC"/>
    <w:rsid w:val="00DF6B0F"/>
    <w:rsid w:val="00E477EA"/>
    <w:rsid w:val="00E60277"/>
    <w:rsid w:val="00E7286D"/>
    <w:rsid w:val="00E72AF1"/>
    <w:rsid w:val="00E72E60"/>
    <w:rsid w:val="00E9026F"/>
    <w:rsid w:val="00EA6D94"/>
    <w:rsid w:val="00EF2449"/>
    <w:rsid w:val="00F04EA3"/>
    <w:rsid w:val="00F26C39"/>
    <w:rsid w:val="00F32952"/>
    <w:rsid w:val="00F7281A"/>
    <w:rsid w:val="00F81012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Título 1"/>
    <w:basedOn w:val="Normal"/>
    <w:next w:val="Normal"/>
    <w:qFormat/>
    <w:rsid w:val="00E90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Título 3"/>
    <w:basedOn w:val="Normal"/>
    <w:next w:val="Normal"/>
    <w:qFormat/>
    <w:rsid w:val="00A140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Título 4"/>
    <w:basedOn w:val="Normal"/>
    <w:next w:val="Corpodetexto"/>
    <w:qFormat/>
    <w:rsid w:val="00A14073"/>
    <w:pPr>
      <w:keepNext/>
      <w:keepLines/>
      <w:spacing w:before="60" w:after="60" w:line="240" w:lineRule="atLeast"/>
      <w:jc w:val="center"/>
      <w:outlineLvl w:val="3"/>
    </w:pPr>
    <w:rPr>
      <w:rFonts w:ascii="Arial Black" w:hAnsi="Arial Black"/>
      <w:sz w:val="15"/>
      <w:szCs w:val="20"/>
      <w:lang w:val="pt-BR"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8D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on2">
    <w:name w:val="Icon 2"/>
    <w:basedOn w:val="Normal"/>
    <w:next w:val="Ttulo3"/>
    <w:rsid w:val="00A1407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szCs w:val="20"/>
      <w:lang w:val="pt-BR" w:eastAsia="en-US"/>
    </w:rPr>
  </w:style>
  <w:style w:type="paragraph" w:customStyle="1" w:styleId="ReturnAddress">
    <w:name w:val="Return Address"/>
    <w:basedOn w:val="Normal"/>
    <w:rsid w:val="00A14073"/>
    <w:pPr>
      <w:keepLines/>
      <w:spacing w:line="160" w:lineRule="atLeast"/>
      <w:jc w:val="center"/>
    </w:pPr>
    <w:rPr>
      <w:rFonts w:ascii="Arial" w:hAnsi="Arial"/>
      <w:sz w:val="15"/>
      <w:szCs w:val="20"/>
      <w:lang w:val="pt-BR" w:eastAsia="en-US"/>
    </w:rPr>
  </w:style>
  <w:style w:type="paragraph" w:styleId="Corpodetexto">
    <w:name w:val="Body Text"/>
    <w:basedOn w:val="Normal"/>
    <w:rsid w:val="00A14073"/>
    <w:pPr>
      <w:spacing w:after="120"/>
    </w:pPr>
  </w:style>
  <w:style w:type="paragraph" w:styleId="Textodebalo">
    <w:name w:val="Balloon Text"/>
    <w:basedOn w:val="Normal"/>
    <w:semiHidden/>
    <w:rsid w:val="00694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Título 1"/>
    <w:basedOn w:val="Normal"/>
    <w:next w:val="Normal"/>
    <w:qFormat/>
    <w:rsid w:val="00E90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Título 3"/>
    <w:basedOn w:val="Normal"/>
    <w:next w:val="Normal"/>
    <w:qFormat/>
    <w:rsid w:val="00A140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Título 4"/>
    <w:basedOn w:val="Normal"/>
    <w:next w:val="Corpodetexto"/>
    <w:qFormat/>
    <w:rsid w:val="00A14073"/>
    <w:pPr>
      <w:keepNext/>
      <w:keepLines/>
      <w:spacing w:before="60" w:after="60" w:line="240" w:lineRule="atLeast"/>
      <w:jc w:val="center"/>
      <w:outlineLvl w:val="3"/>
    </w:pPr>
    <w:rPr>
      <w:rFonts w:ascii="Arial Black" w:hAnsi="Arial Black"/>
      <w:sz w:val="15"/>
      <w:szCs w:val="20"/>
      <w:lang w:val="pt-BR"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8D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on2">
    <w:name w:val="Icon 2"/>
    <w:basedOn w:val="Normal"/>
    <w:next w:val="Ttulo3"/>
    <w:rsid w:val="00A1407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szCs w:val="20"/>
      <w:lang w:val="pt-BR" w:eastAsia="en-US"/>
    </w:rPr>
  </w:style>
  <w:style w:type="paragraph" w:customStyle="1" w:styleId="ReturnAddress">
    <w:name w:val="Return Address"/>
    <w:basedOn w:val="Normal"/>
    <w:rsid w:val="00A14073"/>
    <w:pPr>
      <w:keepLines/>
      <w:spacing w:line="160" w:lineRule="atLeast"/>
      <w:jc w:val="center"/>
    </w:pPr>
    <w:rPr>
      <w:rFonts w:ascii="Arial" w:hAnsi="Arial"/>
      <w:sz w:val="15"/>
      <w:szCs w:val="20"/>
      <w:lang w:val="pt-BR" w:eastAsia="en-US"/>
    </w:rPr>
  </w:style>
  <w:style w:type="paragraph" w:styleId="Corpodetexto">
    <w:name w:val="Body Text"/>
    <w:basedOn w:val="Normal"/>
    <w:rsid w:val="00A14073"/>
    <w:pPr>
      <w:spacing w:after="120"/>
    </w:pPr>
  </w:style>
  <w:style w:type="paragraph" w:styleId="Textodebalo">
    <w:name w:val="Balloon Text"/>
    <w:basedOn w:val="Normal"/>
    <w:semiHidden/>
    <w:rsid w:val="0069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4FB4-CCD0-49C8-A800-993B8FD8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6FBE5DB</Template>
  <TotalTime>0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Funcionamento das modalidades</vt:lpstr>
    </vt:vector>
  </TitlesOfParts>
  <Company>M. E. - GEPE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Funcionamento das modalidades</dc:title>
  <dc:creator>Joao Cruz</dc:creator>
  <cp:lastModifiedBy>Fernando Coelho</cp:lastModifiedBy>
  <cp:revision>2</cp:revision>
  <cp:lastPrinted>2012-09-19T11:36:00Z</cp:lastPrinted>
  <dcterms:created xsi:type="dcterms:W3CDTF">2014-11-11T12:52:00Z</dcterms:created>
  <dcterms:modified xsi:type="dcterms:W3CDTF">2014-11-11T12:52:00Z</dcterms:modified>
</cp:coreProperties>
</file>